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2E46" w:rsidRDefault="002C1F79">
      <w:bookmarkStart w:id="0" w:name="_GoBack"/>
      <w:bookmarkEnd w:id="0"/>
      <w:r w:rsidRPr="00564DD8">
        <w:rPr>
          <w:noProof/>
        </w:rPr>
        <w:drawing>
          <wp:inline distT="0" distB="0" distL="0" distR="0">
            <wp:extent cx="5819775" cy="1676400"/>
            <wp:effectExtent l="0" t="0" r="9525" b="0"/>
            <wp:docPr id="1" name="Picture 1" descr="dccchangingforfuture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changingforfuture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9775" cy="1676400"/>
                    </a:xfrm>
                    <a:prstGeom prst="rect">
                      <a:avLst/>
                    </a:prstGeom>
                    <a:noFill/>
                    <a:ln>
                      <a:noFill/>
                    </a:ln>
                  </pic:spPr>
                </pic:pic>
              </a:graphicData>
            </a:graphic>
          </wp:inline>
        </w:drawing>
      </w:r>
    </w:p>
    <w:p w:rsidR="00564DD8" w:rsidRDefault="00564DD8"/>
    <w:p w:rsidR="00564DD8" w:rsidRDefault="00564DD8"/>
    <w:p w:rsidR="00564DD8" w:rsidRPr="00E07C67" w:rsidRDefault="006E75F8">
      <w:pPr>
        <w:rPr>
          <w:b/>
          <w:color w:val="244061"/>
          <w:sz w:val="36"/>
        </w:rPr>
      </w:pPr>
      <w:r w:rsidRPr="00E07C67">
        <w:rPr>
          <w:b/>
          <w:color w:val="244061"/>
          <w:sz w:val="36"/>
        </w:rPr>
        <w:t>Job Information Pack</w:t>
      </w:r>
      <w:r w:rsidR="00B171BC">
        <w:rPr>
          <w:b/>
          <w:color w:val="244061"/>
          <w:sz w:val="36"/>
        </w:rPr>
        <w:t xml:space="preserve"> – Chief Executive</w:t>
      </w:r>
    </w:p>
    <w:p w:rsidR="00564DD8" w:rsidRPr="009D4A28" w:rsidRDefault="00564DD8">
      <w:pPr>
        <w:rPr>
          <w:sz w:val="24"/>
        </w:rPr>
      </w:pPr>
    </w:p>
    <w:p w:rsidR="006E75F8" w:rsidRPr="00AD3B19" w:rsidRDefault="006E75F8" w:rsidP="000924A8">
      <w:pPr>
        <w:rPr>
          <w:sz w:val="28"/>
        </w:rPr>
      </w:pPr>
      <w:r w:rsidRPr="00AD3B19">
        <w:rPr>
          <w:sz w:val="28"/>
        </w:rPr>
        <w:t xml:space="preserve">If you have any queries about the </w:t>
      </w:r>
      <w:r w:rsidR="00AA66A5" w:rsidRPr="00AD3B19">
        <w:rPr>
          <w:sz w:val="28"/>
        </w:rPr>
        <w:t xml:space="preserve">Job Information Pack </w:t>
      </w:r>
      <w:r w:rsidRPr="00AD3B19">
        <w:rPr>
          <w:sz w:val="28"/>
        </w:rPr>
        <w:t xml:space="preserve">or application process, please contact the Recruitment Team.  You can do this by telephoning 01382 434065, </w:t>
      </w:r>
      <w:r w:rsidR="00B171BC">
        <w:rPr>
          <w:sz w:val="28"/>
        </w:rPr>
        <w:t>or by e</w:t>
      </w:r>
      <w:r w:rsidRPr="00AD3B19">
        <w:rPr>
          <w:sz w:val="28"/>
        </w:rPr>
        <w:t xml:space="preserve">mailing </w:t>
      </w:r>
      <w:hyperlink r:id="rId9" w:history="1">
        <w:r w:rsidRPr="00AD3B19">
          <w:rPr>
            <w:rStyle w:val="Hyperlink"/>
            <w:sz w:val="28"/>
          </w:rPr>
          <w:t>jobapps@dundeecity.gov.uk</w:t>
        </w:r>
      </w:hyperlink>
      <w:r w:rsidR="00B171BC">
        <w:rPr>
          <w:sz w:val="28"/>
        </w:rPr>
        <w:t>.</w:t>
      </w:r>
      <w:r w:rsidRPr="00AD3B19">
        <w:rPr>
          <w:sz w:val="28"/>
        </w:rPr>
        <w:t xml:space="preserve"> </w:t>
      </w:r>
    </w:p>
    <w:p w:rsidR="006E75F8" w:rsidRPr="00AD3B19" w:rsidRDefault="006E75F8" w:rsidP="004D09EA">
      <w:pPr>
        <w:jc w:val="both"/>
        <w:rPr>
          <w:sz w:val="28"/>
        </w:rPr>
      </w:pPr>
    </w:p>
    <w:p w:rsidR="006E75F8" w:rsidRPr="00AD3B19" w:rsidRDefault="00E94939" w:rsidP="004D09EA">
      <w:pPr>
        <w:jc w:val="both"/>
        <w:rPr>
          <w:sz w:val="28"/>
        </w:rPr>
      </w:pPr>
      <w:r w:rsidRPr="00AD3B19">
        <w:rPr>
          <w:sz w:val="28"/>
        </w:rPr>
        <w:t xml:space="preserve">Dundee City Council is committed to </w:t>
      </w:r>
      <w:r w:rsidR="00C30C25" w:rsidRPr="00AD3B19">
        <w:rPr>
          <w:sz w:val="28"/>
        </w:rPr>
        <w:t>Equal Opportunities</w:t>
      </w:r>
      <w:r w:rsidR="0093657B" w:rsidRPr="00AD3B19">
        <w:rPr>
          <w:sz w:val="28"/>
        </w:rPr>
        <w:t>.</w:t>
      </w:r>
    </w:p>
    <w:p w:rsidR="006E75F8" w:rsidRPr="00F76001" w:rsidRDefault="006E75F8" w:rsidP="004D09EA">
      <w:pPr>
        <w:jc w:val="both"/>
      </w:pPr>
    </w:p>
    <w:p w:rsidR="006E75F8" w:rsidRPr="00F76001" w:rsidRDefault="006E75F8" w:rsidP="007F4068">
      <w:pPr>
        <w:sectPr w:rsidR="006E75F8" w:rsidRPr="00F76001" w:rsidSect="00D7045A">
          <w:headerReference w:type="default" r:id="rId10"/>
          <w:pgSz w:w="11907" w:h="16840" w:code="9"/>
          <w:pgMar w:top="567" w:right="1418" w:bottom="1418" w:left="1418" w:header="680" w:footer="680" w:gutter="0"/>
          <w:cols w:space="708"/>
          <w:titlePg/>
          <w:docGrid w:linePitch="360"/>
        </w:sectPr>
      </w:pPr>
    </w:p>
    <w:p w:rsidR="006E75F8" w:rsidRPr="00E07C67" w:rsidRDefault="006E75F8" w:rsidP="007F4068">
      <w:pPr>
        <w:rPr>
          <w:b/>
          <w:color w:val="244061"/>
          <w:sz w:val="36"/>
        </w:rPr>
      </w:pPr>
      <w:r w:rsidRPr="00E07C67">
        <w:rPr>
          <w:b/>
          <w:color w:val="244061"/>
          <w:sz w:val="36"/>
        </w:rPr>
        <w:lastRenderedPageBreak/>
        <w:t>Contents Page</w:t>
      </w:r>
    </w:p>
    <w:p w:rsidR="006E75F8" w:rsidRPr="00736CD0" w:rsidRDefault="006E75F8" w:rsidP="007F4068"/>
    <w:p w:rsidR="006E75F8" w:rsidRPr="00736CD0" w:rsidRDefault="006E75F8" w:rsidP="007F4068"/>
    <w:p w:rsidR="006E75F8" w:rsidRPr="00736CD0" w:rsidRDefault="006E75F8" w:rsidP="007F4068">
      <w:r w:rsidRPr="00736CD0">
        <w:t xml:space="preserve">The </w:t>
      </w:r>
      <w:r w:rsidR="00AD3B19" w:rsidRPr="00736CD0">
        <w:t xml:space="preserve">JOB INFORMATION PACK </w:t>
      </w:r>
      <w:r w:rsidRPr="00736CD0">
        <w:t>for this post comprises:-</w:t>
      </w:r>
    </w:p>
    <w:p w:rsidR="006E75F8" w:rsidRPr="00736CD0" w:rsidRDefault="006E75F8" w:rsidP="007F4068"/>
    <w:p w:rsidR="006E75F8" w:rsidRPr="00736CD0" w:rsidRDefault="006E75F8" w:rsidP="007F4068"/>
    <w:p w:rsidR="006E75F8" w:rsidRPr="00736CD0" w:rsidRDefault="006E75F8" w:rsidP="007F4068">
      <w:pPr>
        <w:numPr>
          <w:ilvl w:val="0"/>
          <w:numId w:val="1"/>
        </w:numPr>
        <w:spacing w:after="240"/>
        <w:ind w:left="360"/>
      </w:pPr>
      <w:r w:rsidRPr="00736CD0">
        <w:t>How to Apply</w:t>
      </w:r>
    </w:p>
    <w:p w:rsidR="006E75F8" w:rsidRPr="00736CD0" w:rsidRDefault="006E75F8" w:rsidP="007F4068">
      <w:pPr>
        <w:numPr>
          <w:ilvl w:val="0"/>
          <w:numId w:val="1"/>
        </w:numPr>
        <w:spacing w:after="240"/>
        <w:ind w:left="360"/>
      </w:pPr>
      <w:r w:rsidRPr="00736CD0">
        <w:t>Selection Process</w:t>
      </w:r>
    </w:p>
    <w:p w:rsidR="006E75F8" w:rsidRPr="00736CD0" w:rsidRDefault="006E75F8" w:rsidP="007F4068">
      <w:pPr>
        <w:numPr>
          <w:ilvl w:val="0"/>
          <w:numId w:val="1"/>
        </w:numPr>
        <w:spacing w:after="240"/>
        <w:ind w:left="360"/>
      </w:pPr>
      <w:r w:rsidRPr="00736CD0">
        <w:t>Working in Dundee City Council</w:t>
      </w:r>
    </w:p>
    <w:p w:rsidR="006E75F8" w:rsidRPr="00736CD0" w:rsidRDefault="006E75F8" w:rsidP="007F4068">
      <w:pPr>
        <w:numPr>
          <w:ilvl w:val="0"/>
          <w:numId w:val="1"/>
        </w:numPr>
        <w:ind w:left="360"/>
      </w:pPr>
      <w:r w:rsidRPr="00736CD0">
        <w:t>Living and Working in Dundee</w:t>
      </w:r>
    </w:p>
    <w:p w:rsidR="006E75F8" w:rsidRPr="009D4A28" w:rsidRDefault="006E75F8" w:rsidP="007F4068">
      <w:pPr>
        <w:rPr>
          <w:sz w:val="24"/>
        </w:rPr>
      </w:pPr>
    </w:p>
    <w:p w:rsidR="007613AE" w:rsidRPr="009D4A28" w:rsidRDefault="007613AE" w:rsidP="007F4068">
      <w:pPr>
        <w:rPr>
          <w:sz w:val="24"/>
        </w:rPr>
        <w:sectPr w:rsidR="007613AE" w:rsidRPr="009D4A28" w:rsidSect="00D7045A">
          <w:pgSz w:w="11907" w:h="16840" w:code="9"/>
          <w:pgMar w:top="1418" w:right="1418" w:bottom="1418" w:left="1418" w:header="680" w:footer="680" w:gutter="0"/>
          <w:cols w:space="708"/>
          <w:docGrid w:linePitch="360"/>
        </w:sectPr>
      </w:pPr>
    </w:p>
    <w:p w:rsidR="00CE2E4B" w:rsidRPr="00E07C67" w:rsidRDefault="00CE2E4B" w:rsidP="007F4068">
      <w:pPr>
        <w:rPr>
          <w:b/>
          <w:color w:val="244061"/>
          <w:sz w:val="36"/>
        </w:rPr>
      </w:pPr>
      <w:r w:rsidRPr="00E07C67">
        <w:rPr>
          <w:b/>
          <w:color w:val="244061"/>
          <w:sz w:val="36"/>
        </w:rPr>
        <w:lastRenderedPageBreak/>
        <w:t>How to Apply</w:t>
      </w:r>
    </w:p>
    <w:p w:rsidR="00C51152" w:rsidRDefault="00C51152" w:rsidP="003C0304"/>
    <w:p w:rsidR="00940761" w:rsidRDefault="00940761" w:rsidP="003C0304"/>
    <w:p w:rsidR="003D4DBD" w:rsidRPr="00F04D83" w:rsidRDefault="003D4DBD" w:rsidP="003C0304">
      <w:pPr>
        <w:rPr>
          <w:b/>
          <w:color w:val="365F91"/>
          <w:sz w:val="24"/>
        </w:rPr>
      </w:pPr>
      <w:r w:rsidRPr="00F04D83">
        <w:rPr>
          <w:b/>
          <w:color w:val="365F91"/>
          <w:sz w:val="24"/>
        </w:rPr>
        <w:t>The following pages contain guidance and information which we hope will help you to complete your application as effectively as possible.  They also explain how we recruit and the type of people we are looking for.  Please take a few minutes to read this information.</w:t>
      </w:r>
    </w:p>
    <w:p w:rsidR="00A3416D" w:rsidRPr="009A42C9" w:rsidRDefault="00A3416D" w:rsidP="003C0304"/>
    <w:p w:rsidR="00807B39" w:rsidRPr="00A3416D" w:rsidRDefault="00E37776" w:rsidP="003C0304">
      <w:pPr>
        <w:rPr>
          <w:sz w:val="24"/>
        </w:rPr>
      </w:pPr>
      <w:r w:rsidRPr="00A3416D">
        <w:rPr>
          <w:b/>
          <w:sz w:val="24"/>
        </w:rPr>
        <w:t xml:space="preserve">Please note, we do not accept paper application forms, you must apply online.  We also do not accept Curriculum </w:t>
      </w:r>
      <w:proofErr w:type="spellStart"/>
      <w:r w:rsidRPr="00A3416D">
        <w:rPr>
          <w:b/>
          <w:sz w:val="24"/>
        </w:rPr>
        <w:t>Vitaes</w:t>
      </w:r>
      <w:proofErr w:type="spellEnd"/>
      <w:r w:rsidRPr="00A3416D">
        <w:rPr>
          <w:b/>
          <w:sz w:val="24"/>
        </w:rPr>
        <w:t xml:space="preserve"> (CVs) in support of, or instead of, your online application.</w:t>
      </w:r>
    </w:p>
    <w:p w:rsidR="00A3416D" w:rsidRPr="00807B39" w:rsidRDefault="00A3416D" w:rsidP="007C0173">
      <w:pPr>
        <w:rPr>
          <w:b/>
        </w:rPr>
      </w:pPr>
    </w:p>
    <w:p w:rsidR="00547E33" w:rsidRDefault="00547E33" w:rsidP="007C0173"/>
    <w:p w:rsidR="004E76FF" w:rsidRDefault="004E76FF" w:rsidP="007C0173">
      <w:r w:rsidRPr="004E76FF">
        <w:t xml:space="preserve">We advertise all of our vacancies on </w:t>
      </w:r>
      <w:hyperlink r:id="rId11" w:history="1">
        <w:r w:rsidRPr="004E76FF">
          <w:rPr>
            <w:rStyle w:val="Hyperlink"/>
            <w:color w:val="auto"/>
          </w:rPr>
          <w:t>www.dundeecity.gov.uk</w:t>
        </w:r>
      </w:hyperlink>
      <w:r w:rsidRPr="004E76FF">
        <w:t xml:space="preserve">, on </w:t>
      </w:r>
      <w:hyperlink r:id="rId12" w:history="1">
        <w:r w:rsidRPr="004E76FF">
          <w:rPr>
            <w:rStyle w:val="Hyperlink"/>
            <w:color w:val="auto"/>
          </w:rPr>
          <w:t>www.myjobscotland.gov.uk</w:t>
        </w:r>
      </w:hyperlink>
      <w:r w:rsidRPr="004E76FF">
        <w:t xml:space="preserve"> (the</w:t>
      </w:r>
      <w:r w:rsidRPr="00736CD0">
        <w:t xml:space="preserve"> national recruitment portal) and vi</w:t>
      </w:r>
      <w:r>
        <w:t xml:space="preserve">a </w:t>
      </w:r>
      <w:proofErr w:type="spellStart"/>
      <w:r>
        <w:t>JobcentrePlus</w:t>
      </w:r>
      <w:proofErr w:type="spellEnd"/>
      <w:r>
        <w:t xml:space="preserve"> across Dundee.  </w:t>
      </w:r>
      <w:r w:rsidR="00237EA3">
        <w:t xml:space="preserve">Modern Apprenticeship vacancies are </w:t>
      </w:r>
      <w:r w:rsidR="00AE681E">
        <w:t xml:space="preserve">also </w:t>
      </w:r>
      <w:r w:rsidR="00237EA3">
        <w:t xml:space="preserve">advertised on www.apprenticeship.scot.  </w:t>
      </w:r>
      <w:r w:rsidRPr="00736CD0">
        <w:t xml:space="preserve">If you apply for a job on </w:t>
      </w:r>
      <w:r>
        <w:t xml:space="preserve">Dundee City Council's </w:t>
      </w:r>
      <w:r w:rsidRPr="00736CD0">
        <w:t>website</w:t>
      </w:r>
      <w:r>
        <w:t xml:space="preserve">, via </w:t>
      </w:r>
      <w:proofErr w:type="spellStart"/>
      <w:r>
        <w:t>JobcentrePlus</w:t>
      </w:r>
      <w:proofErr w:type="spellEnd"/>
      <w:r w:rsidRPr="00736CD0">
        <w:t xml:space="preserve">, </w:t>
      </w:r>
      <w:r w:rsidR="00237EA3">
        <w:t xml:space="preserve">or via </w:t>
      </w:r>
      <w:proofErr w:type="spellStart"/>
      <w:r w:rsidR="00237EA3">
        <w:t>Apprenticeship.scot</w:t>
      </w:r>
      <w:proofErr w:type="spellEnd"/>
      <w:r w:rsidR="00237EA3">
        <w:t xml:space="preserve"> </w:t>
      </w:r>
      <w:r w:rsidRPr="00736CD0">
        <w:t xml:space="preserve">you will automatically be redirected to the </w:t>
      </w:r>
      <w:proofErr w:type="spellStart"/>
      <w:r>
        <w:t>MyJobScotland</w:t>
      </w:r>
      <w:proofErr w:type="spellEnd"/>
      <w:r>
        <w:t xml:space="preserve"> </w:t>
      </w:r>
      <w:r w:rsidRPr="00736CD0">
        <w:t xml:space="preserve">recruitment portal.  The recruitment portal allows you to </w:t>
      </w:r>
      <w:r w:rsidR="00FC7ED7">
        <w:t xml:space="preserve">register your details and </w:t>
      </w:r>
      <w:r w:rsidRPr="00736CD0">
        <w:t xml:space="preserve">create </w:t>
      </w:r>
      <w:r w:rsidR="00FC7ED7">
        <w:t xml:space="preserve">a </w:t>
      </w:r>
      <w:r w:rsidRPr="00736CD0">
        <w:t>personal account, where your information is saved and can be used for future appl</w:t>
      </w:r>
      <w:r>
        <w:t>ications.</w:t>
      </w:r>
    </w:p>
    <w:p w:rsidR="004E76FF" w:rsidRDefault="004E76FF" w:rsidP="007C0173"/>
    <w:p w:rsidR="004E76FF" w:rsidRDefault="00B262BC" w:rsidP="007C0173">
      <w:r>
        <w:t xml:space="preserve">You will be given </w:t>
      </w:r>
      <w:r w:rsidR="004E76FF">
        <w:t>advance notice of any presentations, tests, group exercises, etc, that will form part of the selection process, including any site vi</w:t>
      </w:r>
      <w:r w:rsidR="00C564F5">
        <w:t>sits you would need to attend.</w:t>
      </w:r>
    </w:p>
    <w:p w:rsidR="004E76FF" w:rsidRDefault="004E76FF" w:rsidP="007C0173"/>
    <w:p w:rsidR="00325E06" w:rsidRDefault="00325E06" w:rsidP="007C0173">
      <w:r>
        <w:t>Look carefully at the</w:t>
      </w:r>
      <w:r w:rsidR="00950107">
        <w:t xml:space="preserve"> </w:t>
      </w:r>
      <w:r w:rsidR="003B7E75">
        <w:t>Person Specification</w:t>
      </w:r>
      <w:r w:rsidR="00B06808">
        <w:t>,</w:t>
      </w:r>
      <w:r>
        <w:t xml:space="preserve"> as what you say in your application will be assessed against </w:t>
      </w:r>
      <w:r w:rsidR="00B171BC">
        <w:t>these criteria</w:t>
      </w:r>
      <w:r>
        <w:t xml:space="preserve">.  The quality of your application will be our first impression of you so you should </w:t>
      </w:r>
      <w:r w:rsidR="00AA3697">
        <w:t>allow time to m</w:t>
      </w:r>
      <w:r>
        <w:t>ake sure you complete all sections fully and accurately.</w:t>
      </w:r>
    </w:p>
    <w:p w:rsidR="00F11CAF" w:rsidRDefault="00F11CAF" w:rsidP="007C0173"/>
    <w:p w:rsidR="00F11CAF" w:rsidRDefault="00F11CAF" w:rsidP="007C0173">
      <w:r>
        <w:t>Use examples to demonstrate how you meet all of the essential requirements for the job, including the behaviours.  This is really important because only those who can demonstrate that they meet the essential criteria will be considered for interview.</w:t>
      </w:r>
    </w:p>
    <w:p w:rsidR="005B17AC" w:rsidRDefault="005B17AC" w:rsidP="007C0173"/>
    <w:p w:rsidR="005B17AC" w:rsidRPr="005B17AC" w:rsidRDefault="005B17AC" w:rsidP="007C0173">
      <w:pPr>
        <w:rPr>
          <w:b/>
        </w:rPr>
      </w:pPr>
    </w:p>
    <w:p w:rsidR="002233C7" w:rsidRPr="00736CD0" w:rsidRDefault="002233C7" w:rsidP="007C0173">
      <w:pPr>
        <w:rPr>
          <w:b/>
        </w:rPr>
      </w:pPr>
      <w:r w:rsidRPr="00736CD0">
        <w:rPr>
          <w:b/>
        </w:rPr>
        <w:t>GUARANTEED JOB INTERVIEW SCHEME</w:t>
      </w:r>
      <w:r w:rsidR="00586067">
        <w:rPr>
          <w:b/>
        </w:rPr>
        <w:t xml:space="preserve"> - DISABILITY</w:t>
      </w:r>
    </w:p>
    <w:p w:rsidR="002233C7" w:rsidRPr="00736CD0" w:rsidRDefault="002233C7" w:rsidP="007C0173"/>
    <w:p w:rsidR="002233C7" w:rsidRDefault="004B3EBB" w:rsidP="007C0173">
      <w:r>
        <w:t xml:space="preserve">The Council guarantees an interview for disabled applicants who meet the essential criteria detailed in the person specification.   You should indicate if you are applying under this scheme in the Guaranteed Interview section of the application process. </w:t>
      </w:r>
    </w:p>
    <w:p w:rsidR="004D09EA" w:rsidRDefault="004D09EA" w:rsidP="007C0173"/>
    <w:p w:rsidR="002233C7" w:rsidRDefault="002233C7" w:rsidP="007C0173">
      <w:pPr>
        <w:rPr>
          <w:rStyle w:val="Hyperlink"/>
        </w:rPr>
      </w:pPr>
      <w:r w:rsidRPr="00736CD0">
        <w:t xml:space="preserve">The Employment </w:t>
      </w:r>
      <w:r>
        <w:t xml:space="preserve">Support Service </w:t>
      </w:r>
      <w:r w:rsidRPr="00736CD0">
        <w:t xml:space="preserve">offers free advice to assist people into employment.  For more information, or an informal discussion, please contact the Employment Support Service, Social Work Department, Dunsinane Avenue, Dundee, DD2 3QN, </w:t>
      </w:r>
      <w:proofErr w:type="spellStart"/>
      <w:r w:rsidRPr="00736CD0">
        <w:t>tel</w:t>
      </w:r>
      <w:proofErr w:type="spellEnd"/>
      <w:r w:rsidRPr="00736CD0">
        <w:t xml:space="preserve"> 01382 436777.  E-mail: </w:t>
      </w:r>
      <w:r w:rsidRPr="00736CD0">
        <w:rPr>
          <w:rStyle w:val="Hyperlink"/>
        </w:rPr>
        <w:t>employmentsupportservice@dundeecity.gov.uk</w:t>
      </w:r>
    </w:p>
    <w:p w:rsidR="008C5887" w:rsidRDefault="008C5887" w:rsidP="007C0173"/>
    <w:p w:rsidR="00B629DE" w:rsidRDefault="00B629DE" w:rsidP="007C0173"/>
    <w:p w:rsidR="004B3EBB" w:rsidRDefault="004B3EBB" w:rsidP="007C0173">
      <w:pPr>
        <w:rPr>
          <w:b/>
        </w:rPr>
      </w:pPr>
      <w:r>
        <w:rPr>
          <w:b/>
        </w:rPr>
        <w:t xml:space="preserve">GUARANTEED JOB INTERVIEW SCHEME – </w:t>
      </w:r>
      <w:r w:rsidR="00A3254E">
        <w:rPr>
          <w:b/>
        </w:rPr>
        <w:t>CARE EXPERIENCED</w:t>
      </w:r>
    </w:p>
    <w:p w:rsidR="004B3EBB" w:rsidRDefault="004B3EBB" w:rsidP="007C0173">
      <w:pPr>
        <w:rPr>
          <w:b/>
        </w:rPr>
      </w:pPr>
    </w:p>
    <w:p w:rsidR="0016491E" w:rsidRDefault="00A3254E" w:rsidP="007C0173">
      <w:r>
        <w:t>The Council will guarantee you an interview if you are aged under 30 and are Care Experienced within Dundee.  This means that you are or were formally looked after by Dundee City Council either in the family home (with support from a social worker) or elsewhere, such as foster care, residential care, secure care or kinship care (with relatives or friends).  If this applies to you and you also meet the essential criteria detailed in the person specification, you should indicate that you are applying under this scheme in the Guaranteed Interview section of the application process.</w:t>
      </w:r>
    </w:p>
    <w:p w:rsidR="00A3254E" w:rsidRDefault="00A3254E" w:rsidP="007C0173"/>
    <w:p w:rsidR="00B629DE" w:rsidRDefault="00B629DE" w:rsidP="007C0173"/>
    <w:p w:rsidR="002233C7" w:rsidRPr="00736CD0" w:rsidRDefault="002233C7" w:rsidP="007F4068">
      <w:pPr>
        <w:pStyle w:val="Heading3"/>
        <w:spacing w:before="0" w:beforeAutospacing="0" w:after="0" w:afterAutospacing="0"/>
        <w:rPr>
          <w:rFonts w:ascii="Arial" w:hAnsi="Arial" w:cs="Arial"/>
          <w:sz w:val="22"/>
          <w:szCs w:val="22"/>
        </w:rPr>
      </w:pPr>
      <w:r w:rsidRPr="00736CD0">
        <w:rPr>
          <w:rFonts w:ascii="Arial" w:hAnsi="Arial" w:cs="Arial"/>
          <w:sz w:val="22"/>
          <w:szCs w:val="22"/>
        </w:rPr>
        <w:t>EQUAL OPPORTUNITIES FORM</w:t>
      </w:r>
    </w:p>
    <w:p w:rsidR="002233C7" w:rsidRPr="00736CD0" w:rsidRDefault="002233C7" w:rsidP="004D09EA">
      <w:pPr>
        <w:jc w:val="both"/>
      </w:pPr>
    </w:p>
    <w:p w:rsidR="002233C7" w:rsidRPr="00736CD0" w:rsidRDefault="002233C7" w:rsidP="007C0173">
      <w:r w:rsidRPr="00736CD0">
        <w:t>The Council recognises the need to achieve equality for all citizens and employees.  We recognise that people can be discriminated against because of race, colour, ethnic and national origins, marital status, domestic circumstances, gender, sexuality and transsexualism, age, class, ethical or religious belief, basic skills, disability, trade union activity, long term unemployment</w:t>
      </w:r>
      <w:r>
        <w:t>,</w:t>
      </w:r>
      <w:r w:rsidRPr="00736CD0">
        <w:t xml:space="preserve"> or because they have AIDS or are HIV positive.  The Council’s Equal Opportunities Policy is to eliminate discrimination and promote equality.</w:t>
      </w:r>
    </w:p>
    <w:p w:rsidR="002233C7" w:rsidRPr="00736CD0" w:rsidRDefault="002233C7" w:rsidP="007C0173"/>
    <w:p w:rsidR="002233C7" w:rsidRDefault="002233C7" w:rsidP="007C0173">
      <w:r w:rsidRPr="00736CD0">
        <w:t xml:space="preserve">The Equal Opportunities Form helps us to monitor the effectiveness of our Equal Opportunities Policy.  Please help us by completing the </w:t>
      </w:r>
      <w:r w:rsidR="00393697">
        <w:t xml:space="preserve">electronic </w:t>
      </w:r>
      <w:r w:rsidRPr="00736CD0">
        <w:t>form.  Any information obtained from this form will be kept confidential and held on computer for statistical purposes only.  The information will not be used in the selection process.</w:t>
      </w:r>
    </w:p>
    <w:p w:rsidR="008C5887" w:rsidRDefault="008C5887" w:rsidP="007C0173"/>
    <w:p w:rsidR="002F118C" w:rsidRDefault="002F118C" w:rsidP="002F118C">
      <w:pPr>
        <w:rPr>
          <w:rFonts w:cs="Times New Roman"/>
          <w:szCs w:val="20"/>
        </w:rPr>
      </w:pPr>
    </w:p>
    <w:p w:rsidR="002F118C" w:rsidRPr="002F118C" w:rsidRDefault="002F118C" w:rsidP="002F118C">
      <w:pPr>
        <w:rPr>
          <w:rFonts w:cs="Times New Roman"/>
          <w:b/>
          <w:szCs w:val="20"/>
        </w:rPr>
      </w:pPr>
      <w:r>
        <w:rPr>
          <w:rFonts w:cs="Times New Roman"/>
          <w:b/>
          <w:szCs w:val="20"/>
        </w:rPr>
        <w:t>YOUR PERSONAL INFORMATION</w:t>
      </w:r>
    </w:p>
    <w:p w:rsidR="002F118C" w:rsidRDefault="002F118C" w:rsidP="002F118C">
      <w:pPr>
        <w:rPr>
          <w:rFonts w:cs="Times New Roman"/>
          <w:szCs w:val="20"/>
        </w:rPr>
      </w:pPr>
    </w:p>
    <w:p w:rsidR="002F118C" w:rsidRDefault="002F118C" w:rsidP="002F118C">
      <w:pPr>
        <w:jc w:val="both"/>
        <w:rPr>
          <w:rFonts w:cs="Times New Roman"/>
          <w:szCs w:val="20"/>
        </w:rPr>
      </w:pPr>
      <w:r w:rsidRPr="009B7A69">
        <w:rPr>
          <w:rFonts w:cs="Times New Roman"/>
          <w:szCs w:val="20"/>
        </w:rPr>
        <w:t xml:space="preserve">The </w:t>
      </w:r>
      <w:r>
        <w:rPr>
          <w:rFonts w:cs="Times New Roman"/>
          <w:szCs w:val="20"/>
        </w:rPr>
        <w:t>Council will use your personal information to assess</w:t>
      </w:r>
      <w:r w:rsidRPr="009B7A69">
        <w:rPr>
          <w:rFonts w:cs="Times New Roman"/>
          <w:szCs w:val="20"/>
        </w:rPr>
        <w:t xml:space="preserve"> you</w:t>
      </w:r>
      <w:r>
        <w:rPr>
          <w:rFonts w:cs="Times New Roman"/>
          <w:szCs w:val="20"/>
        </w:rPr>
        <w:t xml:space="preserve">r suitability </w:t>
      </w:r>
      <w:r w:rsidRPr="009B7A69">
        <w:rPr>
          <w:rFonts w:cs="Times New Roman"/>
          <w:szCs w:val="20"/>
        </w:rPr>
        <w:t xml:space="preserve">for </w:t>
      </w:r>
      <w:r>
        <w:rPr>
          <w:rFonts w:cs="Times New Roman"/>
          <w:szCs w:val="20"/>
        </w:rPr>
        <w:t>this job. It will keep that information for no longer than is necessary for that purpose or to satisfy relevant legal obligations.</w:t>
      </w:r>
      <w:r w:rsidRPr="009B7A69">
        <w:rPr>
          <w:rFonts w:cs="Times New Roman"/>
          <w:szCs w:val="20"/>
        </w:rPr>
        <w:t xml:space="preserve">  </w:t>
      </w:r>
      <w:r>
        <w:rPr>
          <w:rFonts w:cs="Times New Roman"/>
          <w:szCs w:val="20"/>
        </w:rPr>
        <w:t>Any</w:t>
      </w:r>
      <w:r w:rsidRPr="009B7A69">
        <w:rPr>
          <w:rFonts w:cs="Times New Roman"/>
          <w:szCs w:val="20"/>
        </w:rPr>
        <w:t xml:space="preserve"> </w:t>
      </w:r>
      <w:r>
        <w:rPr>
          <w:rFonts w:cs="Times New Roman"/>
          <w:szCs w:val="20"/>
        </w:rPr>
        <w:t xml:space="preserve">information </w:t>
      </w:r>
      <w:r w:rsidRPr="009B7A69">
        <w:rPr>
          <w:rFonts w:cs="Times New Roman"/>
          <w:szCs w:val="20"/>
        </w:rPr>
        <w:t xml:space="preserve">you </w:t>
      </w:r>
      <w:r>
        <w:rPr>
          <w:rFonts w:cs="Times New Roman"/>
          <w:szCs w:val="20"/>
        </w:rPr>
        <w:t>give in the e</w:t>
      </w:r>
      <w:r w:rsidRPr="009B7A69">
        <w:rPr>
          <w:rFonts w:cs="Times New Roman"/>
          <w:szCs w:val="20"/>
        </w:rPr>
        <w:t xml:space="preserve">qual </w:t>
      </w:r>
      <w:r>
        <w:rPr>
          <w:rFonts w:cs="Times New Roman"/>
          <w:szCs w:val="20"/>
        </w:rPr>
        <w:t>o</w:t>
      </w:r>
      <w:r w:rsidRPr="009B7A69">
        <w:rPr>
          <w:rFonts w:cs="Times New Roman"/>
          <w:szCs w:val="20"/>
        </w:rPr>
        <w:t xml:space="preserve">pportunities </w:t>
      </w:r>
      <w:r>
        <w:rPr>
          <w:rFonts w:cs="Times New Roman"/>
          <w:szCs w:val="20"/>
        </w:rPr>
        <w:t>questionnaire</w:t>
      </w:r>
      <w:r w:rsidRPr="009B7A69">
        <w:rPr>
          <w:rFonts w:cs="Times New Roman"/>
          <w:szCs w:val="20"/>
        </w:rPr>
        <w:t xml:space="preserve"> will be used in</w:t>
      </w:r>
      <w:r>
        <w:rPr>
          <w:rFonts w:cs="Times New Roman"/>
          <w:szCs w:val="20"/>
        </w:rPr>
        <w:t xml:space="preserve"> an anonymous,</w:t>
      </w:r>
      <w:r w:rsidRPr="009B7A69">
        <w:rPr>
          <w:rFonts w:cs="Times New Roman"/>
          <w:szCs w:val="20"/>
        </w:rPr>
        <w:t xml:space="preserve"> statistical form for monitoring the effectiveness of</w:t>
      </w:r>
      <w:r>
        <w:rPr>
          <w:rFonts w:cs="Times New Roman"/>
          <w:szCs w:val="20"/>
        </w:rPr>
        <w:t xml:space="preserve"> our Equal Opportunities Policy. </w:t>
      </w:r>
    </w:p>
    <w:p w:rsidR="002F118C" w:rsidRDefault="002F118C" w:rsidP="002F118C">
      <w:pPr>
        <w:jc w:val="both"/>
        <w:rPr>
          <w:rFonts w:cs="Times New Roman"/>
          <w:szCs w:val="20"/>
        </w:rPr>
      </w:pPr>
    </w:p>
    <w:p w:rsidR="002F118C" w:rsidRPr="00E666D6" w:rsidRDefault="002F118C" w:rsidP="002F118C">
      <w:pPr>
        <w:jc w:val="both"/>
        <w:rPr>
          <w:rFonts w:cs="Times New Roman"/>
          <w:szCs w:val="20"/>
        </w:rPr>
      </w:pPr>
      <w:r w:rsidRPr="009B7A69">
        <w:rPr>
          <w:rFonts w:cs="Times New Roman"/>
          <w:szCs w:val="20"/>
        </w:rPr>
        <w:t xml:space="preserve">Dundee City Council is the registered </w:t>
      </w:r>
      <w:r>
        <w:rPr>
          <w:rFonts w:cs="Times New Roman"/>
          <w:szCs w:val="20"/>
        </w:rPr>
        <w:t>d</w:t>
      </w:r>
      <w:r w:rsidRPr="009B7A69">
        <w:rPr>
          <w:rFonts w:cs="Times New Roman"/>
          <w:szCs w:val="20"/>
        </w:rPr>
        <w:t>ata controller.  Any queries regarding the processing of your personal data should be directed to the Data Prote</w:t>
      </w:r>
      <w:r>
        <w:rPr>
          <w:rFonts w:cs="Times New Roman"/>
          <w:szCs w:val="20"/>
        </w:rPr>
        <w:t xml:space="preserve">ction Officer, </w:t>
      </w:r>
      <w:proofErr w:type="spellStart"/>
      <w:r>
        <w:rPr>
          <w:rFonts w:cs="Times New Roman"/>
          <w:szCs w:val="20"/>
        </w:rPr>
        <w:t>tel</w:t>
      </w:r>
      <w:proofErr w:type="spellEnd"/>
      <w:r>
        <w:rPr>
          <w:rFonts w:cs="Times New Roman"/>
          <w:szCs w:val="20"/>
        </w:rPr>
        <w:t xml:space="preserve"> 01382 434403.  </w:t>
      </w:r>
      <w:r w:rsidRPr="00E666D6">
        <w:rPr>
          <w:rFonts w:cs="Times New Roman"/>
          <w:szCs w:val="20"/>
        </w:rPr>
        <w:t xml:space="preserve">You can read our </w:t>
      </w:r>
      <w:hyperlink r:id="rId13" w:history="1">
        <w:r w:rsidRPr="00657BFB">
          <w:rPr>
            <w:rStyle w:val="Hyperlink"/>
            <w:rFonts w:cs="Times New Roman"/>
            <w:b/>
            <w:szCs w:val="20"/>
          </w:rPr>
          <w:t>privacy statement</w:t>
        </w:r>
      </w:hyperlink>
      <w:r w:rsidRPr="00E666D6">
        <w:rPr>
          <w:rFonts w:cs="Times New Roman"/>
          <w:szCs w:val="20"/>
        </w:rPr>
        <w:t xml:space="preserve"> </w:t>
      </w:r>
      <w:r>
        <w:rPr>
          <w:rFonts w:cs="Times New Roman"/>
          <w:szCs w:val="20"/>
        </w:rPr>
        <w:t>for job applicants by following this link.</w:t>
      </w:r>
    </w:p>
    <w:p w:rsidR="004D09EA" w:rsidRDefault="004D09EA" w:rsidP="007C0173"/>
    <w:p w:rsidR="002F118C" w:rsidRDefault="002F118C" w:rsidP="007C0173"/>
    <w:p w:rsidR="001B637D" w:rsidRPr="001B637D" w:rsidRDefault="001B637D" w:rsidP="007C0173">
      <w:r w:rsidRPr="00736CD0">
        <w:rPr>
          <w:b/>
          <w:color w:val="000000"/>
        </w:rPr>
        <w:t>CUSTOMER SATISFACTION</w:t>
      </w:r>
    </w:p>
    <w:p w:rsidR="001B637D" w:rsidRPr="00736CD0" w:rsidRDefault="001B637D" w:rsidP="007C0173">
      <w:pPr>
        <w:rPr>
          <w:color w:val="000000"/>
        </w:rPr>
      </w:pPr>
    </w:p>
    <w:p w:rsidR="001B637D" w:rsidRPr="00736CD0" w:rsidRDefault="001B637D" w:rsidP="007C0173">
      <w:pPr>
        <w:rPr>
          <w:color w:val="000000"/>
        </w:rPr>
      </w:pPr>
      <w:r w:rsidRPr="00736CD0">
        <w:rPr>
          <w:color w:val="000000"/>
        </w:rPr>
        <w:t xml:space="preserve">We are committed to a high quality recruitment and selection process.  If you wish to offer any suggestions or comments, please </w:t>
      </w:r>
      <w:r>
        <w:rPr>
          <w:color w:val="000000"/>
        </w:rPr>
        <w:t>contact</w:t>
      </w:r>
      <w:r w:rsidRPr="00736CD0">
        <w:rPr>
          <w:color w:val="000000"/>
        </w:rPr>
        <w:t>:-</w:t>
      </w:r>
    </w:p>
    <w:p w:rsidR="001B637D" w:rsidRPr="00736CD0" w:rsidRDefault="001B637D" w:rsidP="007C0173">
      <w:pPr>
        <w:rPr>
          <w:color w:val="000000"/>
        </w:rPr>
      </w:pPr>
    </w:p>
    <w:p w:rsidR="001B637D" w:rsidRPr="00736CD0" w:rsidRDefault="001B637D" w:rsidP="007F4068">
      <w:pPr>
        <w:rPr>
          <w:color w:val="000000"/>
        </w:rPr>
      </w:pPr>
      <w:r w:rsidRPr="00736CD0">
        <w:rPr>
          <w:color w:val="000000"/>
        </w:rPr>
        <w:t>Head of Human Resources and Business Support</w:t>
      </w:r>
    </w:p>
    <w:p w:rsidR="001B637D" w:rsidRPr="00736CD0" w:rsidRDefault="001B637D" w:rsidP="007F4068">
      <w:pPr>
        <w:rPr>
          <w:color w:val="000000"/>
        </w:rPr>
      </w:pPr>
      <w:r w:rsidRPr="00736CD0">
        <w:rPr>
          <w:color w:val="000000"/>
        </w:rPr>
        <w:t xml:space="preserve">Corporate Services </w:t>
      </w:r>
    </w:p>
    <w:p w:rsidR="001B637D" w:rsidRPr="00736CD0" w:rsidRDefault="001B637D" w:rsidP="007F4068">
      <w:pPr>
        <w:rPr>
          <w:color w:val="000000"/>
        </w:rPr>
      </w:pPr>
      <w:r w:rsidRPr="00736CD0">
        <w:rPr>
          <w:color w:val="000000"/>
        </w:rPr>
        <w:t>Dundee House</w:t>
      </w:r>
    </w:p>
    <w:p w:rsidR="001B637D" w:rsidRPr="00736CD0" w:rsidRDefault="001B637D" w:rsidP="007F4068">
      <w:pPr>
        <w:rPr>
          <w:color w:val="000000"/>
        </w:rPr>
      </w:pPr>
      <w:r w:rsidRPr="00736CD0">
        <w:rPr>
          <w:color w:val="000000"/>
        </w:rPr>
        <w:t>50 North Lindsay Street</w:t>
      </w:r>
    </w:p>
    <w:p w:rsidR="001B637D" w:rsidRDefault="001B637D" w:rsidP="007F4068">
      <w:pPr>
        <w:rPr>
          <w:color w:val="000000"/>
        </w:rPr>
      </w:pPr>
      <w:r w:rsidRPr="00736CD0">
        <w:rPr>
          <w:color w:val="000000"/>
        </w:rPr>
        <w:t>Dundee</w:t>
      </w:r>
      <w:r w:rsidR="008C5887">
        <w:rPr>
          <w:color w:val="000000"/>
        </w:rPr>
        <w:t>,</w:t>
      </w:r>
      <w:r>
        <w:rPr>
          <w:color w:val="000000"/>
        </w:rPr>
        <w:t xml:space="preserve"> </w:t>
      </w:r>
      <w:r w:rsidR="007C0173">
        <w:rPr>
          <w:color w:val="000000"/>
        </w:rPr>
        <w:t>DD1 1NZ</w:t>
      </w:r>
    </w:p>
    <w:p w:rsidR="001B637D" w:rsidRDefault="001B637D" w:rsidP="007F4068">
      <w:pPr>
        <w:rPr>
          <w:color w:val="000000"/>
        </w:rPr>
      </w:pPr>
    </w:p>
    <w:p w:rsidR="001B637D" w:rsidRDefault="001B637D" w:rsidP="007F4068">
      <w:pPr>
        <w:rPr>
          <w:color w:val="000000"/>
        </w:rPr>
      </w:pPr>
      <w:r>
        <w:rPr>
          <w:color w:val="000000"/>
        </w:rPr>
        <w:t>Tel:</w:t>
      </w:r>
      <w:r>
        <w:rPr>
          <w:color w:val="000000"/>
        </w:rPr>
        <w:tab/>
        <w:t>01382 434065</w:t>
      </w:r>
    </w:p>
    <w:p w:rsidR="001B637D" w:rsidRDefault="001B637D" w:rsidP="007F4068">
      <w:pPr>
        <w:rPr>
          <w:color w:val="000000"/>
        </w:rPr>
      </w:pPr>
      <w:r>
        <w:rPr>
          <w:color w:val="000000"/>
        </w:rPr>
        <w:t>Email:</w:t>
      </w:r>
      <w:r>
        <w:rPr>
          <w:color w:val="000000"/>
        </w:rPr>
        <w:tab/>
      </w:r>
      <w:hyperlink r:id="rId14" w:history="1">
        <w:r w:rsidR="00223BA3">
          <w:rPr>
            <w:rStyle w:val="Hyperlink"/>
          </w:rPr>
          <w:t>human.resources</w:t>
        </w:r>
        <w:r w:rsidRPr="00BF41EB">
          <w:rPr>
            <w:rStyle w:val="Hyperlink"/>
          </w:rPr>
          <w:t>@dundeecity.gov.uk</w:t>
        </w:r>
      </w:hyperlink>
      <w:r>
        <w:rPr>
          <w:color w:val="000000"/>
        </w:rPr>
        <w:t xml:space="preserve"> </w:t>
      </w:r>
    </w:p>
    <w:p w:rsidR="004B27F6" w:rsidRPr="00E07C67" w:rsidRDefault="004B27F6" w:rsidP="007F4068">
      <w:pPr>
        <w:rPr>
          <w:b/>
          <w:color w:val="244061"/>
          <w:sz w:val="36"/>
        </w:rPr>
      </w:pPr>
      <w:r w:rsidRPr="00736CD0">
        <w:br w:type="page"/>
      </w:r>
      <w:r w:rsidRPr="00E07C67">
        <w:rPr>
          <w:b/>
          <w:color w:val="244061"/>
          <w:sz w:val="36"/>
        </w:rPr>
        <w:lastRenderedPageBreak/>
        <w:t>Selection Process</w:t>
      </w:r>
    </w:p>
    <w:p w:rsidR="001D7427" w:rsidRDefault="001D7427" w:rsidP="007F4068"/>
    <w:p w:rsidR="00920F8A" w:rsidRPr="00736CD0" w:rsidRDefault="00920F8A" w:rsidP="007F4068"/>
    <w:p w:rsidR="00314245" w:rsidRPr="00D07F6E" w:rsidRDefault="00314245" w:rsidP="007F4068">
      <w:pPr>
        <w:rPr>
          <w:b/>
        </w:rPr>
      </w:pPr>
      <w:r w:rsidRPr="00D07F6E">
        <w:rPr>
          <w:b/>
        </w:rPr>
        <w:t xml:space="preserve">IF </w:t>
      </w:r>
      <w:r>
        <w:rPr>
          <w:b/>
        </w:rPr>
        <w:t xml:space="preserve">YOU ARE </w:t>
      </w:r>
      <w:r w:rsidRPr="00D07F6E">
        <w:rPr>
          <w:b/>
        </w:rPr>
        <w:t>INVITED FOR INTERVIEW</w:t>
      </w:r>
    </w:p>
    <w:p w:rsidR="00314245" w:rsidRDefault="00314245" w:rsidP="007F4068"/>
    <w:p w:rsidR="00314245" w:rsidRDefault="004B27F6" w:rsidP="00B171BC">
      <w:r w:rsidRPr="00736CD0">
        <w:t xml:space="preserve">If you are selected for interview, </w:t>
      </w:r>
      <w:r w:rsidR="00436B62">
        <w:t xml:space="preserve">you </w:t>
      </w:r>
      <w:r w:rsidRPr="00736CD0">
        <w:t xml:space="preserve">will </w:t>
      </w:r>
      <w:r w:rsidR="00436B62">
        <w:t xml:space="preserve">be </w:t>
      </w:r>
      <w:r w:rsidRPr="00736CD0">
        <w:t>contact</w:t>
      </w:r>
      <w:r w:rsidR="00436B62">
        <w:t>ed</w:t>
      </w:r>
      <w:r w:rsidRPr="00736CD0">
        <w:t xml:space="preserve"> </w:t>
      </w:r>
      <w:r w:rsidR="00436B62">
        <w:t xml:space="preserve">using </w:t>
      </w:r>
      <w:r w:rsidRPr="00736CD0">
        <w:t>the email address</w:t>
      </w:r>
      <w:r w:rsidR="001F74EB" w:rsidRPr="00736CD0">
        <w:t xml:space="preserve"> you provided on your application.  </w:t>
      </w:r>
    </w:p>
    <w:p w:rsidR="00B171BC" w:rsidRDefault="00B171BC" w:rsidP="00B171BC"/>
    <w:p w:rsidR="00314245" w:rsidRPr="00736CD0" w:rsidRDefault="00314245" w:rsidP="007C0173">
      <w:r>
        <w:t>At interview, you should expect to be asked questions that not only test your skills and competence but, very importantly, also test the extent to which you would display the right behaviours and attitude when carrying out the job.</w:t>
      </w:r>
    </w:p>
    <w:p w:rsidR="00D149E9" w:rsidRDefault="00D149E9" w:rsidP="007C0173"/>
    <w:p w:rsidR="001F74EB" w:rsidRPr="00736CD0" w:rsidRDefault="002F01D7" w:rsidP="007C0173">
      <w:r w:rsidRPr="00736CD0">
        <w:rPr>
          <w:b/>
        </w:rPr>
        <w:t>RECRUITMENT AND SELECTION PRE EMPLOYMENT CHECKS</w:t>
      </w:r>
    </w:p>
    <w:p w:rsidR="001F74EB" w:rsidRPr="00736CD0" w:rsidRDefault="001F74EB" w:rsidP="007C0173"/>
    <w:p w:rsidR="001F74EB" w:rsidRPr="00736CD0" w:rsidRDefault="00355665" w:rsidP="007C0173">
      <w:r w:rsidRPr="00736CD0">
        <w:t>The following sections provide information about the checks we carry ou</w:t>
      </w:r>
      <w:r w:rsidR="001D6443">
        <w:t>t</w:t>
      </w:r>
      <w:r w:rsidRPr="00736CD0">
        <w:t xml:space="preserve"> for all candidates we invite to interview and before a preferred candidate is permitted to start work with Dundee City Council.  Unless otherwise stated, all checks apply to internal and external candidates.</w:t>
      </w:r>
    </w:p>
    <w:p w:rsidR="00355665" w:rsidRPr="00736CD0" w:rsidRDefault="00355665" w:rsidP="007C0173"/>
    <w:p w:rsidR="00355665" w:rsidRPr="00736CD0" w:rsidRDefault="00355665" w:rsidP="007C0173">
      <w:r w:rsidRPr="00736CD0">
        <w:t>It is important that you read these sections thoroughly.  If you are unable to supply any of the essential information or documents we need, we may not be able to proceed with your application.  Please also make sure that you bring all the documents you need to your interview to avoid unnecessary delays in the recruitment process.</w:t>
      </w:r>
    </w:p>
    <w:p w:rsidR="00DE23AA" w:rsidRDefault="00DE23AA" w:rsidP="007C0173"/>
    <w:p w:rsidR="005527C8" w:rsidRPr="00736CD0" w:rsidRDefault="002F01D7" w:rsidP="007C0173">
      <w:pPr>
        <w:pStyle w:val="Heading3"/>
        <w:spacing w:before="0" w:beforeAutospacing="0" w:after="0" w:afterAutospacing="0"/>
        <w:rPr>
          <w:rFonts w:ascii="Arial" w:hAnsi="Arial" w:cs="Arial"/>
          <w:sz w:val="22"/>
          <w:szCs w:val="22"/>
        </w:rPr>
      </w:pPr>
      <w:r w:rsidRPr="00736CD0">
        <w:rPr>
          <w:rFonts w:ascii="Arial" w:hAnsi="Arial" w:cs="Arial"/>
          <w:sz w:val="22"/>
          <w:szCs w:val="22"/>
        </w:rPr>
        <w:t>ASYLUM AND IMMIGRATION ACT 1996</w:t>
      </w:r>
    </w:p>
    <w:p w:rsidR="005527C8" w:rsidRPr="00736CD0" w:rsidRDefault="005527C8" w:rsidP="007C0173">
      <w:pPr>
        <w:pStyle w:val="NormalWeb"/>
        <w:spacing w:before="0" w:beforeAutospacing="0" w:after="0" w:afterAutospacing="0"/>
        <w:rPr>
          <w:rFonts w:ascii="Arial" w:hAnsi="Arial" w:cs="Arial"/>
          <w:sz w:val="22"/>
          <w:szCs w:val="22"/>
        </w:rPr>
      </w:pPr>
    </w:p>
    <w:p w:rsidR="005527C8" w:rsidRPr="00736CD0" w:rsidRDefault="005527C8" w:rsidP="007C0173">
      <w:pPr>
        <w:pStyle w:val="NormalWeb"/>
        <w:spacing w:before="0" w:beforeAutospacing="0" w:after="0" w:afterAutospacing="0"/>
        <w:rPr>
          <w:rFonts w:ascii="Arial" w:hAnsi="Arial" w:cs="Arial"/>
          <w:sz w:val="22"/>
          <w:szCs w:val="22"/>
        </w:rPr>
      </w:pPr>
      <w:r w:rsidRPr="00736CD0">
        <w:rPr>
          <w:rFonts w:ascii="Arial" w:hAnsi="Arial" w:cs="Arial"/>
          <w:sz w:val="22"/>
          <w:szCs w:val="22"/>
        </w:rPr>
        <w:t xml:space="preserve">Under Section 8 of the Asylum and Immigration Act 1996, employers must ensure that any prospective employee is legally entitled to live and work in the UK.  If you are invited for interview, you will be required to produce an official document confirming that you are entitled to live and work in the UK, </w:t>
      </w:r>
      <w:proofErr w:type="spellStart"/>
      <w:r w:rsidRPr="00736CD0">
        <w:rPr>
          <w:rFonts w:ascii="Arial" w:hAnsi="Arial" w:cs="Arial"/>
          <w:sz w:val="22"/>
          <w:szCs w:val="22"/>
        </w:rPr>
        <w:t>eg</w:t>
      </w:r>
      <w:proofErr w:type="spellEnd"/>
      <w:r w:rsidRPr="00736CD0">
        <w:rPr>
          <w:rFonts w:ascii="Arial" w:hAnsi="Arial" w:cs="Arial"/>
          <w:sz w:val="22"/>
          <w:szCs w:val="22"/>
        </w:rPr>
        <w:t xml:space="preserve"> passport; full birth certificate and official document confirming your name and national insurance number; or a passport/travel document/letter from the Home Office.</w:t>
      </w:r>
    </w:p>
    <w:p w:rsidR="00B907D4" w:rsidRPr="00736CD0" w:rsidRDefault="00B907D4" w:rsidP="007C0173"/>
    <w:p w:rsidR="005527C8" w:rsidRPr="00736CD0" w:rsidRDefault="005527C8" w:rsidP="007C0173">
      <w:r w:rsidRPr="00736CD0">
        <w:t xml:space="preserve">If you are not currently entitled to work in the UK, we advise that you visit </w:t>
      </w:r>
      <w:hyperlink r:id="rId15" w:history="1">
        <w:r w:rsidRPr="00736CD0">
          <w:rPr>
            <w:rStyle w:val="Hyperlink"/>
          </w:rPr>
          <w:t>www.ukba.homeoffice.gov.uk</w:t>
        </w:r>
      </w:hyperlink>
      <w:r w:rsidRPr="00736CD0">
        <w:t xml:space="preserve"> for further information about working in the UK.</w:t>
      </w:r>
    </w:p>
    <w:p w:rsidR="00D149E9" w:rsidRPr="00736CD0" w:rsidRDefault="00D149E9" w:rsidP="007C0173"/>
    <w:p w:rsidR="005527C8" w:rsidRPr="00736CD0" w:rsidRDefault="001A7867" w:rsidP="007C0173">
      <w:r w:rsidRPr="00736CD0">
        <w:rPr>
          <w:b/>
        </w:rPr>
        <w:t>QUALIFICATIONS AND CERTIFICATES</w:t>
      </w:r>
    </w:p>
    <w:p w:rsidR="005527C8" w:rsidRPr="00736CD0" w:rsidRDefault="005527C8" w:rsidP="007C0173"/>
    <w:p w:rsidR="005527C8" w:rsidRPr="00736CD0" w:rsidRDefault="00E81850" w:rsidP="007C0173">
      <w:r w:rsidRPr="00736CD0">
        <w:t xml:space="preserve">You will be asked to </w:t>
      </w:r>
      <w:r w:rsidR="00B171BC">
        <w:t xml:space="preserve">provide proof </w:t>
      </w:r>
      <w:r w:rsidRPr="00736CD0">
        <w:t>of all relevant educational and professional qualifications and memberships.  A copy will be taken for our records.  If the original certificate is unavailable, you must obtain a certified copy of the document from the issuing body.</w:t>
      </w:r>
    </w:p>
    <w:p w:rsidR="00E81850" w:rsidRDefault="00E81850" w:rsidP="00C1226F">
      <w:pPr>
        <w:jc w:val="both"/>
      </w:pPr>
    </w:p>
    <w:p w:rsidR="00E81850" w:rsidRPr="00736CD0" w:rsidRDefault="001A7867" w:rsidP="007C0173">
      <w:r w:rsidRPr="00736CD0">
        <w:rPr>
          <w:b/>
        </w:rPr>
        <w:t>REGISTRATION WITH A REGULATORY BODY</w:t>
      </w:r>
    </w:p>
    <w:p w:rsidR="00E81850" w:rsidRPr="00736CD0" w:rsidRDefault="00E81850" w:rsidP="007C0173"/>
    <w:p w:rsidR="00E81850" w:rsidRDefault="00E81850" w:rsidP="007C0173">
      <w:r w:rsidRPr="00736CD0">
        <w:t xml:space="preserve">Where registration with an appropriate regulatory body, </w:t>
      </w:r>
      <w:proofErr w:type="spellStart"/>
      <w:r w:rsidRPr="00736CD0">
        <w:t>eg</w:t>
      </w:r>
      <w:proofErr w:type="spellEnd"/>
      <w:r w:rsidRPr="00736CD0">
        <w:t xml:space="preserve"> Scottish Social Services Council (SSSC), General Teaching Council</w:t>
      </w:r>
      <w:r w:rsidR="008226AE">
        <w:t xml:space="preserve">, Scotland </w:t>
      </w:r>
      <w:r w:rsidRPr="00736CD0">
        <w:t>(GTC</w:t>
      </w:r>
      <w:r w:rsidR="008226AE">
        <w:t>S</w:t>
      </w:r>
      <w:r w:rsidRPr="00736CD0">
        <w:t>), is required, you will be asked to provide us with your registration certificate.</w:t>
      </w:r>
    </w:p>
    <w:p w:rsidR="00C35047" w:rsidRDefault="00C35047" w:rsidP="007C0173"/>
    <w:p w:rsidR="00B211E6" w:rsidRPr="00736CD0" w:rsidRDefault="00B211E6" w:rsidP="007C0173"/>
    <w:p w:rsidR="00E81850" w:rsidRPr="00736CD0" w:rsidRDefault="001A7867" w:rsidP="007C0173">
      <w:r w:rsidRPr="00736CD0">
        <w:rPr>
          <w:b/>
        </w:rPr>
        <w:t>DRIVING LICENCE</w:t>
      </w:r>
    </w:p>
    <w:p w:rsidR="00E81850" w:rsidRPr="00736CD0" w:rsidRDefault="00E81850" w:rsidP="007C0173"/>
    <w:p w:rsidR="00E81850" w:rsidRPr="00736CD0" w:rsidRDefault="00E81850" w:rsidP="007C0173">
      <w:r w:rsidRPr="00736CD0">
        <w:t>If required, you will be asked to bring proof to your interview that you hold the appropriate driving licence to allow you to carry out the driving duties of the post.  A copy will be taken for our records.  Where a Certificate of Professional Competence and/or Driver Qualification Card is specified on the person specification, you will also need to provide evidence of the number of hours or periodic training undertaken since issue of the CPC or DQC.</w:t>
      </w:r>
    </w:p>
    <w:p w:rsidR="00D149E9" w:rsidRDefault="00D149E9" w:rsidP="007C0173">
      <w:pPr>
        <w:rPr>
          <w:b/>
          <w:color w:val="000000"/>
        </w:rPr>
      </w:pPr>
    </w:p>
    <w:p w:rsidR="00544654" w:rsidRPr="00736CD0" w:rsidRDefault="001A7867" w:rsidP="007C0173">
      <w:pPr>
        <w:rPr>
          <w:b/>
          <w:color w:val="000000"/>
        </w:rPr>
      </w:pPr>
      <w:r w:rsidRPr="00736CD0">
        <w:rPr>
          <w:b/>
          <w:color w:val="000000"/>
        </w:rPr>
        <w:lastRenderedPageBreak/>
        <w:t>CRIMINAL CONVICTIONS</w:t>
      </w:r>
    </w:p>
    <w:p w:rsidR="00544654" w:rsidRPr="00736CD0" w:rsidRDefault="00544654" w:rsidP="007C0173">
      <w:pPr>
        <w:rPr>
          <w:color w:val="000000"/>
        </w:rPr>
      </w:pPr>
    </w:p>
    <w:p w:rsidR="00544654" w:rsidRPr="00736CD0" w:rsidRDefault="00544654" w:rsidP="007C0173">
      <w:pPr>
        <w:rPr>
          <w:color w:val="000000"/>
        </w:rPr>
      </w:pPr>
      <w:r w:rsidRPr="00736CD0">
        <w:rPr>
          <w:color w:val="000000"/>
        </w:rPr>
        <w:t xml:space="preserve">If you are </w:t>
      </w:r>
      <w:r w:rsidR="00B171BC">
        <w:rPr>
          <w:color w:val="000000"/>
        </w:rPr>
        <w:t>the successful candidate</w:t>
      </w:r>
      <w:r w:rsidRPr="00736CD0">
        <w:rPr>
          <w:color w:val="000000"/>
        </w:rPr>
        <w:t>, you will be required to complete a Criminal Convictions Declaration</w:t>
      </w:r>
      <w:r w:rsidR="00994828">
        <w:rPr>
          <w:color w:val="000000"/>
        </w:rPr>
        <w:t>,</w:t>
      </w:r>
      <w:r w:rsidRPr="00736CD0">
        <w:rPr>
          <w:color w:val="000000"/>
        </w:rPr>
        <w:t xml:space="preserve"> which gives guidance on previous criminal convictions which require to be disclosed.</w:t>
      </w:r>
    </w:p>
    <w:p w:rsidR="00544654" w:rsidRPr="00736CD0" w:rsidRDefault="00544654" w:rsidP="007C0173">
      <w:pPr>
        <w:rPr>
          <w:color w:val="000000"/>
        </w:rPr>
      </w:pPr>
    </w:p>
    <w:p w:rsidR="00544654" w:rsidRDefault="00544654" w:rsidP="007C0173">
      <w:pPr>
        <w:rPr>
          <w:color w:val="000000"/>
        </w:rPr>
      </w:pPr>
      <w:r w:rsidRPr="00736CD0">
        <w:rPr>
          <w:color w:val="000000"/>
        </w:rPr>
        <w:t>We will not di</w:t>
      </w:r>
      <w:r w:rsidR="00994828">
        <w:rPr>
          <w:color w:val="000000"/>
        </w:rPr>
        <w:t>scriminate against ex-offenders</w:t>
      </w:r>
      <w:r w:rsidRPr="00736CD0">
        <w:rPr>
          <w:color w:val="000000"/>
        </w:rPr>
        <w:t xml:space="preserve"> and</w:t>
      </w:r>
      <w:r w:rsidR="00994828">
        <w:rPr>
          <w:color w:val="000000"/>
        </w:rPr>
        <w:t>,</w:t>
      </w:r>
      <w:r w:rsidRPr="00736CD0">
        <w:rPr>
          <w:color w:val="000000"/>
        </w:rPr>
        <w:t xml:space="preserve"> if you have to give details of any previous convictions, this will not automatically prevent you from getting a job.  We will consider how previous convictions could affect the job and these will only be taken into account if the offence is relevant to the type of work you would be doing.</w:t>
      </w:r>
    </w:p>
    <w:p w:rsidR="00B211E6" w:rsidRPr="00736CD0" w:rsidRDefault="00B211E6" w:rsidP="007C0173">
      <w:pPr>
        <w:rPr>
          <w:color w:val="000000"/>
        </w:rPr>
      </w:pPr>
    </w:p>
    <w:p w:rsidR="008226AE" w:rsidRDefault="008226AE" w:rsidP="007C0173">
      <w:pPr>
        <w:rPr>
          <w:color w:val="000000"/>
        </w:rPr>
      </w:pPr>
    </w:p>
    <w:p w:rsidR="00701E89" w:rsidRDefault="00701E89" w:rsidP="007C0173">
      <w:pPr>
        <w:rPr>
          <w:b/>
          <w:u w:val="single"/>
        </w:rPr>
      </w:pPr>
      <w:r w:rsidRPr="00994828">
        <w:rPr>
          <w:b/>
          <w:u w:val="single"/>
        </w:rPr>
        <w:t>CHECKS FOR PREFERRED CANDIDATE ONLY</w:t>
      </w:r>
    </w:p>
    <w:p w:rsidR="00701E89" w:rsidRPr="00994828" w:rsidRDefault="00701E89" w:rsidP="007C0173">
      <w:pPr>
        <w:rPr>
          <w:b/>
          <w:u w:val="single"/>
        </w:rPr>
      </w:pPr>
    </w:p>
    <w:p w:rsidR="00701E89" w:rsidRPr="000C4C7B" w:rsidRDefault="00701E89" w:rsidP="007C0173">
      <w:pPr>
        <w:rPr>
          <w:b/>
        </w:rPr>
      </w:pPr>
      <w:r w:rsidRPr="000C4C7B">
        <w:rPr>
          <w:b/>
        </w:rPr>
        <w:t>DISCLOSURE CHECKS</w:t>
      </w:r>
    </w:p>
    <w:p w:rsidR="00701E89" w:rsidRPr="000C4C7B" w:rsidRDefault="00701E89" w:rsidP="007C0173"/>
    <w:p w:rsidR="00701E89" w:rsidRPr="000C4C7B" w:rsidRDefault="00701E89" w:rsidP="007C0173">
      <w:r w:rsidRPr="000C4C7B">
        <w:t xml:space="preserve">Posts are assessed to determine whether a Disclosure check is required and at what level (basic, standard or enhanced) or </w:t>
      </w:r>
      <w:r w:rsidR="00983401">
        <w:t xml:space="preserve">whether </w:t>
      </w:r>
      <w:r w:rsidRPr="000C4C7B">
        <w:t xml:space="preserve">Protection of Vulnerable Groups Scheme (PVG) membership is appropriate (and whether it is children; protected adults; or both). </w:t>
      </w:r>
      <w:r>
        <w:t xml:space="preserve"> </w:t>
      </w:r>
      <w:r w:rsidRPr="000C4C7B">
        <w:t xml:space="preserve">This is stated in the job advertisement and on the Person Specification. </w:t>
      </w:r>
      <w:r>
        <w:t xml:space="preserve"> </w:t>
      </w:r>
      <w:r w:rsidRPr="000C4C7B">
        <w:t>Where posts require a disclosure check</w:t>
      </w:r>
      <w:r w:rsidR="00983401">
        <w:t xml:space="preserve"> or PVG membership</w:t>
      </w:r>
      <w:r w:rsidRPr="000C4C7B">
        <w:t xml:space="preserve">, unconditional offers will not be made until the appropriate satisfactory disclosure check is obtained.  </w:t>
      </w:r>
    </w:p>
    <w:p w:rsidR="00D149E9" w:rsidRDefault="00D149E9" w:rsidP="007C0173">
      <w:pPr>
        <w:rPr>
          <w:b/>
        </w:rPr>
      </w:pPr>
    </w:p>
    <w:p w:rsidR="002C62B2" w:rsidRPr="00736CD0" w:rsidRDefault="002C62B2" w:rsidP="007C0173">
      <w:r w:rsidRPr="00736CD0">
        <w:rPr>
          <w:b/>
        </w:rPr>
        <w:t>REFERENCES</w:t>
      </w:r>
    </w:p>
    <w:p w:rsidR="002C62B2" w:rsidRPr="00736CD0" w:rsidRDefault="002C62B2" w:rsidP="007C0173"/>
    <w:p w:rsidR="002C62B2" w:rsidRPr="00736CD0" w:rsidRDefault="002C62B2" w:rsidP="007C0173">
      <w:r w:rsidRPr="00736CD0">
        <w:t xml:space="preserve">In your application, you are </w:t>
      </w:r>
      <w:r w:rsidR="00E13D0B">
        <w:t>required</w:t>
      </w:r>
      <w:r w:rsidRPr="00736CD0">
        <w:t xml:space="preserve"> to provide details of </w:t>
      </w:r>
      <w:r w:rsidR="00E13D0B" w:rsidRPr="000F5D79">
        <w:rPr>
          <w:u w:val="single"/>
        </w:rPr>
        <w:t>two</w:t>
      </w:r>
      <w:r w:rsidR="00E13D0B">
        <w:t xml:space="preserve"> </w:t>
      </w:r>
      <w:r w:rsidRPr="00736CD0">
        <w:t xml:space="preserve">referees who can provide information about you which is relevant to your application.  One of the referees must be your current or most recent employer.  </w:t>
      </w:r>
      <w:r w:rsidR="00E13D0B">
        <w:t xml:space="preserve">Please note, the application will automatically ask for one referee.  Please ensure you add a second.  </w:t>
      </w:r>
      <w:r w:rsidRPr="00736CD0">
        <w:t>If you have no suitable previous employer who is able to provide an employment reference, a reference can be accepted from education establishments where you have been in education, or a character reference can be accepted from a person of 'good standing'</w:t>
      </w:r>
      <w:r>
        <w:t xml:space="preserve">, </w:t>
      </w:r>
      <w:proofErr w:type="spellStart"/>
      <w:r w:rsidRPr="000C4C7B">
        <w:t>eg</w:t>
      </w:r>
      <w:proofErr w:type="spellEnd"/>
      <w:r>
        <w:t xml:space="preserve"> </w:t>
      </w:r>
      <w:r w:rsidR="001C1475">
        <w:t xml:space="preserve">Minister, Leader of Voluntary Organisation, GP.  </w:t>
      </w:r>
      <w:r>
        <w:t>T</w:t>
      </w:r>
      <w:r w:rsidRPr="00736CD0">
        <w:t>he Council does not accept references from family members or friends.  The Council reserves the right to ask for details of a further referee where we are not satisfied for any reason.</w:t>
      </w:r>
    </w:p>
    <w:p w:rsidR="002C62B2" w:rsidRPr="00736CD0" w:rsidRDefault="002C62B2" w:rsidP="007C0173"/>
    <w:p w:rsidR="002C62B2" w:rsidRPr="005F4477" w:rsidRDefault="002C62B2" w:rsidP="007F4068">
      <w:r w:rsidRPr="005F4477">
        <w:rPr>
          <w:b/>
        </w:rPr>
        <w:t>FITNESS FOR THE POST APPLIED FOR</w:t>
      </w:r>
    </w:p>
    <w:p w:rsidR="002C62B2" w:rsidRPr="00736CD0" w:rsidRDefault="002C62B2" w:rsidP="007F4068"/>
    <w:p w:rsidR="001C1475" w:rsidRDefault="002C62B2" w:rsidP="007C0173">
      <w:r w:rsidRPr="005F4477">
        <w:t xml:space="preserve">As part of the recruitment and selection process you </w:t>
      </w:r>
      <w:r w:rsidR="00D63BFF">
        <w:t>will</w:t>
      </w:r>
      <w:r w:rsidRPr="005F4477">
        <w:t xml:space="preserve"> be required to complete a medical questionnaire.  This will be kept confidential and only viewed by our occupational health provider.  In some cases, depending on the situation or the post, you will be required to undergo a medical or statutory health surveillance assessment by our occupational health provider.</w:t>
      </w:r>
    </w:p>
    <w:p w:rsidR="0089414F" w:rsidRDefault="0089414F" w:rsidP="007C0173"/>
    <w:p w:rsidR="0089414F" w:rsidRDefault="0089414F" w:rsidP="007C0173">
      <w:r w:rsidRPr="0089414F">
        <w:rPr>
          <w:b/>
        </w:rPr>
        <w:t>OTHER PAID EMPLOYMENT OR BUSINESS ACTIVTY</w:t>
      </w:r>
    </w:p>
    <w:p w:rsidR="0089414F" w:rsidRDefault="0089414F" w:rsidP="007C0173"/>
    <w:p w:rsidR="0089414F" w:rsidRPr="0089414F" w:rsidRDefault="0089414F" w:rsidP="007C0173">
      <w:r>
        <w:t>If you are in paid employment or have a business activity which you wish to continue if you are appointed to this job, the Council will consider whether this would cause a conflict with your contractual responsibilities and will act in accordance with its assessment.  This will be discussed with you if you are invited to interview.</w:t>
      </w:r>
    </w:p>
    <w:p w:rsidR="00035442" w:rsidRDefault="00DE23AA" w:rsidP="008908B4">
      <w:pPr>
        <w:rPr>
          <w:b/>
          <w:color w:val="244061"/>
          <w:sz w:val="36"/>
        </w:rPr>
      </w:pPr>
      <w:r>
        <w:rPr>
          <w:b/>
          <w:color w:val="244061"/>
          <w:sz w:val="36"/>
        </w:rPr>
        <w:br w:type="page"/>
      </w:r>
      <w:r w:rsidR="00C325DD">
        <w:rPr>
          <w:b/>
          <w:color w:val="244061"/>
          <w:sz w:val="36"/>
        </w:rPr>
        <w:lastRenderedPageBreak/>
        <w:t>Working in Dundee City Council</w:t>
      </w:r>
    </w:p>
    <w:p w:rsidR="005B17AC" w:rsidRDefault="005B17AC" w:rsidP="007F78C3"/>
    <w:p w:rsidR="007D4075" w:rsidRDefault="007D4075" w:rsidP="007F78C3"/>
    <w:p w:rsidR="00706987" w:rsidRPr="007D4075" w:rsidRDefault="00675091" w:rsidP="007F78C3">
      <w:pPr>
        <w:rPr>
          <w:lang w:val="en"/>
        </w:rPr>
      </w:pPr>
      <w:r w:rsidRPr="007D4075">
        <w:t>Dundee City Council employs approximately 7,</w:t>
      </w:r>
      <w:r w:rsidR="00430C92" w:rsidRPr="007D4075">
        <w:t xml:space="preserve">000 </w:t>
      </w:r>
      <w:r w:rsidRPr="007D4075">
        <w:t>people.</w:t>
      </w:r>
      <w:r w:rsidR="007F78C3" w:rsidRPr="007D4075">
        <w:t xml:space="preserve">  </w:t>
      </w:r>
      <w:r w:rsidRPr="007D4075">
        <w:t xml:space="preserve">The Chief Executive leads the non-political organisation, supported by </w:t>
      </w:r>
      <w:r w:rsidR="008C5887" w:rsidRPr="007D4075">
        <w:t xml:space="preserve">Executive </w:t>
      </w:r>
      <w:r w:rsidRPr="007D4075">
        <w:t xml:space="preserve">Directors and Heads of Service.  </w:t>
      </w:r>
      <w:r w:rsidR="00BF0FF1" w:rsidRPr="007D4075">
        <w:t xml:space="preserve">Information about </w:t>
      </w:r>
      <w:r w:rsidRPr="007D4075">
        <w:t xml:space="preserve">Dundee City Council's </w:t>
      </w:r>
      <w:r w:rsidR="00E35DDF" w:rsidRPr="007D4075">
        <w:t>Services</w:t>
      </w:r>
      <w:r w:rsidR="00BF0FF1" w:rsidRPr="007D4075">
        <w:t xml:space="preserve"> </w:t>
      </w:r>
      <w:r w:rsidRPr="007D4075">
        <w:t xml:space="preserve">can be found at </w:t>
      </w:r>
      <w:hyperlink r:id="rId16" w:tgtFrame="_blank" w:history="1">
        <w:r w:rsidR="007F78C3" w:rsidRPr="007D4075">
          <w:rPr>
            <w:color w:val="000000"/>
            <w:u w:val="single"/>
            <w:lang w:val="en"/>
          </w:rPr>
          <w:t>here</w:t>
        </w:r>
      </w:hyperlink>
      <w:r w:rsidR="00B211E6" w:rsidRPr="007D4075">
        <w:rPr>
          <w:color w:val="000000"/>
          <w:lang w:val="en"/>
        </w:rPr>
        <w:t>.</w:t>
      </w:r>
    </w:p>
    <w:p w:rsidR="00BF0FF1" w:rsidRDefault="00BF0FF1" w:rsidP="007F78C3"/>
    <w:p w:rsidR="007D4075" w:rsidRPr="007D4075" w:rsidRDefault="007D4075" w:rsidP="007F78C3"/>
    <w:p w:rsidR="000B1DD0" w:rsidRPr="007D4075" w:rsidRDefault="000B1DD0" w:rsidP="007F78C3">
      <w:pPr>
        <w:rPr>
          <w:b/>
        </w:rPr>
      </w:pPr>
      <w:r w:rsidRPr="007D4075">
        <w:rPr>
          <w:b/>
        </w:rPr>
        <w:t>OUR PEOPLE CHARTER</w:t>
      </w:r>
    </w:p>
    <w:p w:rsidR="00322623" w:rsidRPr="007D4075" w:rsidRDefault="00322623" w:rsidP="007F78C3"/>
    <w:p w:rsidR="000B1DD0" w:rsidRPr="007D4075" w:rsidRDefault="005044D2" w:rsidP="007F78C3">
      <w:r w:rsidRPr="007D4075">
        <w:t xml:space="preserve">Our workforce is our most valuable and valued resource.  At the core of </w:t>
      </w:r>
      <w:hyperlink r:id="rId17" w:history="1">
        <w:r w:rsidR="006A7C6A" w:rsidRPr="007D4075">
          <w:rPr>
            <w:bCs/>
            <w:u w:val="single"/>
            <w:lang w:val="en"/>
          </w:rPr>
          <w:t>Our People Strategy</w:t>
        </w:r>
      </w:hyperlink>
      <w:r w:rsidR="006A7C6A" w:rsidRPr="007D4075">
        <w:t xml:space="preserve"> </w:t>
      </w:r>
      <w:r w:rsidRPr="007D4075">
        <w:t>is the recognition that the continuing ability to achiev</w:t>
      </w:r>
      <w:r w:rsidR="00753EB3" w:rsidRPr="007D4075">
        <w:t>ing</w:t>
      </w:r>
      <w:r w:rsidRPr="007D4075">
        <w:t xml:space="preserve"> excellent services</w:t>
      </w:r>
      <w:r w:rsidR="00753EB3" w:rsidRPr="007D4075">
        <w:t xml:space="preserve"> depends on the commitment, motivation and innovative working embraced by our employees at all levels in our Council.  This charter is part of the Council’s commitment to you as an employee and it sets out what you have the right to expect when you work here and what is expected of you.</w:t>
      </w:r>
      <w:r w:rsidR="00B211E6" w:rsidRPr="007D4075">
        <w:t xml:space="preserve">  </w:t>
      </w:r>
    </w:p>
    <w:p w:rsidR="006A7C6A" w:rsidRPr="007D4075" w:rsidRDefault="006A7C6A" w:rsidP="007F78C3"/>
    <w:p w:rsidR="000B1DD0" w:rsidRPr="007D4075" w:rsidRDefault="008828ED" w:rsidP="00C1226F">
      <w:pPr>
        <w:jc w:val="both"/>
        <w:rPr>
          <w:b/>
        </w:rPr>
      </w:pPr>
      <w:r w:rsidRPr="007D4075">
        <w:rPr>
          <w:b/>
        </w:rPr>
        <w:t>What you can expect from our Council.  We will:</w:t>
      </w:r>
    </w:p>
    <w:p w:rsidR="008828ED" w:rsidRPr="007D4075" w:rsidRDefault="008828ED" w:rsidP="00C1226F">
      <w:pPr>
        <w:pStyle w:val="ListParagraph"/>
        <w:numPr>
          <w:ilvl w:val="0"/>
          <w:numId w:val="19"/>
        </w:numPr>
        <w:jc w:val="both"/>
        <w:rPr>
          <w:szCs w:val="22"/>
        </w:rPr>
      </w:pPr>
      <w:r w:rsidRPr="007D4075">
        <w:rPr>
          <w:szCs w:val="22"/>
        </w:rPr>
        <w:t>act with integrity, respect, openness and transparency</w:t>
      </w:r>
    </w:p>
    <w:p w:rsidR="008828ED" w:rsidRPr="007D4075" w:rsidRDefault="008828ED" w:rsidP="00C1226F">
      <w:pPr>
        <w:pStyle w:val="ListParagraph"/>
        <w:numPr>
          <w:ilvl w:val="0"/>
          <w:numId w:val="19"/>
        </w:numPr>
        <w:jc w:val="both"/>
        <w:rPr>
          <w:szCs w:val="22"/>
        </w:rPr>
      </w:pPr>
      <w:r w:rsidRPr="007D4075">
        <w:rPr>
          <w:szCs w:val="22"/>
        </w:rPr>
        <w:t>value diversity</w:t>
      </w:r>
    </w:p>
    <w:p w:rsidR="008828ED" w:rsidRPr="007D4075" w:rsidRDefault="008828ED" w:rsidP="00C1226F">
      <w:pPr>
        <w:pStyle w:val="ListParagraph"/>
        <w:numPr>
          <w:ilvl w:val="0"/>
          <w:numId w:val="19"/>
        </w:numPr>
        <w:jc w:val="both"/>
        <w:rPr>
          <w:szCs w:val="22"/>
        </w:rPr>
      </w:pPr>
      <w:r w:rsidRPr="007D4075">
        <w:rPr>
          <w:szCs w:val="22"/>
        </w:rPr>
        <w:t>promot</w:t>
      </w:r>
      <w:r w:rsidR="00753EB3" w:rsidRPr="007D4075">
        <w:rPr>
          <w:szCs w:val="22"/>
        </w:rPr>
        <w:t>e</w:t>
      </w:r>
      <w:r w:rsidRPr="007D4075">
        <w:rPr>
          <w:szCs w:val="22"/>
        </w:rPr>
        <w:t xml:space="preserve"> fairness and equality of opportunity</w:t>
      </w:r>
    </w:p>
    <w:p w:rsidR="008828ED" w:rsidRPr="007D4075" w:rsidRDefault="008828ED" w:rsidP="00C1226F">
      <w:pPr>
        <w:pStyle w:val="ListParagraph"/>
        <w:numPr>
          <w:ilvl w:val="0"/>
          <w:numId w:val="19"/>
        </w:numPr>
        <w:jc w:val="both"/>
        <w:rPr>
          <w:szCs w:val="22"/>
        </w:rPr>
      </w:pPr>
      <w:r w:rsidRPr="007D4075">
        <w:rPr>
          <w:szCs w:val="22"/>
        </w:rPr>
        <w:t>promote a culture of pride in working for a high performing Council</w:t>
      </w:r>
    </w:p>
    <w:p w:rsidR="008828ED" w:rsidRPr="007D4075" w:rsidRDefault="008828ED" w:rsidP="00C1226F">
      <w:pPr>
        <w:pStyle w:val="ListParagraph"/>
        <w:numPr>
          <w:ilvl w:val="0"/>
          <w:numId w:val="19"/>
        </w:numPr>
        <w:jc w:val="both"/>
        <w:rPr>
          <w:szCs w:val="22"/>
        </w:rPr>
      </w:pPr>
      <w:r w:rsidRPr="007D4075">
        <w:rPr>
          <w:szCs w:val="22"/>
        </w:rPr>
        <w:t>value your contribution and celebrate your success</w:t>
      </w:r>
    </w:p>
    <w:p w:rsidR="008828ED" w:rsidRPr="007D4075" w:rsidRDefault="008828ED" w:rsidP="00C1226F">
      <w:pPr>
        <w:pStyle w:val="ListParagraph"/>
        <w:numPr>
          <w:ilvl w:val="0"/>
          <w:numId w:val="19"/>
        </w:numPr>
        <w:jc w:val="both"/>
        <w:rPr>
          <w:szCs w:val="22"/>
        </w:rPr>
      </w:pPr>
      <w:r w:rsidRPr="007D4075">
        <w:rPr>
          <w:szCs w:val="22"/>
        </w:rPr>
        <w:t>engage, involve and support you through change</w:t>
      </w:r>
    </w:p>
    <w:p w:rsidR="008828ED" w:rsidRPr="007D4075" w:rsidRDefault="008828ED" w:rsidP="00C1226F">
      <w:pPr>
        <w:pStyle w:val="ListParagraph"/>
        <w:numPr>
          <w:ilvl w:val="0"/>
          <w:numId w:val="19"/>
        </w:numPr>
        <w:jc w:val="both"/>
        <w:rPr>
          <w:szCs w:val="22"/>
        </w:rPr>
      </w:pPr>
      <w:r w:rsidRPr="007D4075">
        <w:rPr>
          <w:szCs w:val="22"/>
        </w:rPr>
        <w:t>recognise and reward the work you do</w:t>
      </w:r>
    </w:p>
    <w:p w:rsidR="008828ED" w:rsidRPr="007D4075" w:rsidRDefault="008828ED" w:rsidP="00C1226F">
      <w:pPr>
        <w:pStyle w:val="ListParagraph"/>
        <w:numPr>
          <w:ilvl w:val="0"/>
          <w:numId w:val="19"/>
        </w:numPr>
        <w:jc w:val="both"/>
        <w:rPr>
          <w:szCs w:val="22"/>
        </w:rPr>
      </w:pPr>
      <w:r w:rsidRPr="007D4075">
        <w:rPr>
          <w:szCs w:val="22"/>
        </w:rPr>
        <w:t>promote your wellbeing within a healthy and safe workplace</w:t>
      </w:r>
    </w:p>
    <w:p w:rsidR="008828ED" w:rsidRPr="007D4075" w:rsidRDefault="008828ED" w:rsidP="00C1226F">
      <w:pPr>
        <w:pStyle w:val="ListParagraph"/>
        <w:numPr>
          <w:ilvl w:val="0"/>
          <w:numId w:val="19"/>
        </w:numPr>
        <w:jc w:val="both"/>
        <w:rPr>
          <w:szCs w:val="22"/>
        </w:rPr>
      </w:pPr>
      <w:r w:rsidRPr="007D4075">
        <w:rPr>
          <w:szCs w:val="22"/>
        </w:rPr>
        <w:t>keep you informed and protect your interests in times of change</w:t>
      </w:r>
    </w:p>
    <w:p w:rsidR="008828ED" w:rsidRPr="007D4075" w:rsidRDefault="008828ED" w:rsidP="00C1226F">
      <w:pPr>
        <w:pStyle w:val="ListParagraph"/>
        <w:numPr>
          <w:ilvl w:val="0"/>
          <w:numId w:val="19"/>
        </w:numPr>
        <w:jc w:val="both"/>
        <w:rPr>
          <w:szCs w:val="22"/>
        </w:rPr>
      </w:pPr>
      <w:r w:rsidRPr="007D4075">
        <w:rPr>
          <w:szCs w:val="22"/>
        </w:rPr>
        <w:t>consult with our trade unions and professional associations on workforce matters</w:t>
      </w:r>
    </w:p>
    <w:p w:rsidR="008828ED" w:rsidRPr="007D4075" w:rsidRDefault="008828ED" w:rsidP="00C1226F">
      <w:pPr>
        <w:ind w:left="720"/>
        <w:jc w:val="both"/>
      </w:pPr>
    </w:p>
    <w:p w:rsidR="008828ED" w:rsidRPr="007D4075" w:rsidRDefault="008828ED" w:rsidP="00C1226F">
      <w:pPr>
        <w:jc w:val="both"/>
      </w:pPr>
      <w:r w:rsidRPr="007D4075">
        <w:rPr>
          <w:b/>
        </w:rPr>
        <w:t>Our Managers will lead by example, encouraging and supporting you to be the best you can be.  You can expect:</w:t>
      </w:r>
    </w:p>
    <w:p w:rsidR="008828ED" w:rsidRPr="007D4075" w:rsidRDefault="008828ED" w:rsidP="00C1226F">
      <w:pPr>
        <w:pStyle w:val="ListParagraph"/>
        <w:numPr>
          <w:ilvl w:val="0"/>
          <w:numId w:val="20"/>
        </w:numPr>
        <w:jc w:val="both"/>
        <w:rPr>
          <w:szCs w:val="22"/>
        </w:rPr>
      </w:pPr>
      <w:r w:rsidRPr="007D4075">
        <w:rPr>
          <w:szCs w:val="22"/>
        </w:rPr>
        <w:t>clarity on your role, responsibilities and standards of performance</w:t>
      </w:r>
    </w:p>
    <w:p w:rsidR="008828ED" w:rsidRPr="007D4075" w:rsidRDefault="008828ED" w:rsidP="00C1226F">
      <w:pPr>
        <w:pStyle w:val="ListParagraph"/>
        <w:numPr>
          <w:ilvl w:val="0"/>
          <w:numId w:val="20"/>
        </w:numPr>
        <w:jc w:val="both"/>
        <w:rPr>
          <w:szCs w:val="22"/>
        </w:rPr>
      </w:pPr>
      <w:r w:rsidRPr="007D4075">
        <w:rPr>
          <w:szCs w:val="22"/>
        </w:rPr>
        <w:t>regular and constructive feedback on how you, your team and service are doing</w:t>
      </w:r>
    </w:p>
    <w:p w:rsidR="008828ED" w:rsidRPr="007D4075" w:rsidRDefault="008828ED" w:rsidP="00C1226F">
      <w:pPr>
        <w:pStyle w:val="ListParagraph"/>
        <w:numPr>
          <w:ilvl w:val="0"/>
          <w:numId w:val="20"/>
        </w:numPr>
        <w:jc w:val="both"/>
        <w:rPr>
          <w:szCs w:val="22"/>
        </w:rPr>
      </w:pPr>
      <w:r w:rsidRPr="007D4075">
        <w:rPr>
          <w:szCs w:val="22"/>
        </w:rPr>
        <w:t>participation in Employee Performance and Development Review</w:t>
      </w:r>
    </w:p>
    <w:p w:rsidR="008828ED" w:rsidRPr="007D4075" w:rsidRDefault="008828ED" w:rsidP="00C1226F">
      <w:pPr>
        <w:pStyle w:val="ListParagraph"/>
        <w:numPr>
          <w:ilvl w:val="0"/>
          <w:numId w:val="20"/>
        </w:numPr>
        <w:jc w:val="both"/>
        <w:rPr>
          <w:szCs w:val="22"/>
        </w:rPr>
      </w:pPr>
      <w:r w:rsidRPr="007D4075">
        <w:rPr>
          <w:szCs w:val="22"/>
        </w:rPr>
        <w:t>that ideas and suggestions that you put forward will be listened to and fully considered</w:t>
      </w:r>
    </w:p>
    <w:p w:rsidR="008828ED" w:rsidRPr="007D4075" w:rsidRDefault="008828ED" w:rsidP="00C1226F">
      <w:pPr>
        <w:ind w:left="720"/>
        <w:jc w:val="both"/>
      </w:pPr>
    </w:p>
    <w:p w:rsidR="00AC24CC" w:rsidRPr="007D4075" w:rsidRDefault="008828ED" w:rsidP="00C1226F">
      <w:pPr>
        <w:jc w:val="both"/>
        <w:rPr>
          <w:b/>
        </w:rPr>
      </w:pPr>
      <w:r w:rsidRPr="007D4075">
        <w:rPr>
          <w:b/>
        </w:rPr>
        <w:t>What we ask of you</w:t>
      </w:r>
    </w:p>
    <w:p w:rsidR="008828ED" w:rsidRPr="007D4075" w:rsidRDefault="008828ED" w:rsidP="00C1226F">
      <w:pPr>
        <w:jc w:val="both"/>
      </w:pPr>
      <w:r w:rsidRPr="007D4075">
        <w:t>We need the whole of our Council’s people, including senior leaders, professional, front-line and support staff ‘to be all you can be’.  We ask you to:</w:t>
      </w:r>
    </w:p>
    <w:p w:rsidR="008828ED" w:rsidRPr="007D4075" w:rsidRDefault="008828ED" w:rsidP="00C1226F">
      <w:pPr>
        <w:pStyle w:val="ListParagraph"/>
        <w:numPr>
          <w:ilvl w:val="0"/>
          <w:numId w:val="21"/>
        </w:numPr>
        <w:jc w:val="both"/>
        <w:rPr>
          <w:szCs w:val="22"/>
        </w:rPr>
      </w:pPr>
      <w:r w:rsidRPr="007D4075">
        <w:rPr>
          <w:szCs w:val="22"/>
        </w:rPr>
        <w:t>be dynamic and responsive to changing customer needs and expectations</w:t>
      </w:r>
    </w:p>
    <w:p w:rsidR="008828ED" w:rsidRPr="007D4075" w:rsidRDefault="008828ED" w:rsidP="00C1226F">
      <w:pPr>
        <w:pStyle w:val="ListParagraph"/>
        <w:numPr>
          <w:ilvl w:val="0"/>
          <w:numId w:val="21"/>
        </w:numPr>
        <w:jc w:val="both"/>
        <w:rPr>
          <w:szCs w:val="22"/>
        </w:rPr>
      </w:pPr>
      <w:r w:rsidRPr="007D4075">
        <w:rPr>
          <w:szCs w:val="22"/>
        </w:rPr>
        <w:t>apply our core values of fairness and equality, and pride in our city in your everyday work.</w:t>
      </w:r>
    </w:p>
    <w:p w:rsidR="005044D2" w:rsidRPr="007D4075" w:rsidRDefault="005044D2" w:rsidP="00C1226F">
      <w:pPr>
        <w:pStyle w:val="ListParagraph"/>
        <w:numPr>
          <w:ilvl w:val="0"/>
          <w:numId w:val="21"/>
        </w:numPr>
        <w:jc w:val="both"/>
        <w:rPr>
          <w:szCs w:val="22"/>
        </w:rPr>
      </w:pPr>
      <w:r w:rsidRPr="007D4075">
        <w:rPr>
          <w:szCs w:val="22"/>
        </w:rPr>
        <w:t>value difference and treat people with dignity and respect</w:t>
      </w:r>
    </w:p>
    <w:p w:rsidR="005044D2" w:rsidRPr="007D4075" w:rsidRDefault="005044D2" w:rsidP="00C1226F">
      <w:pPr>
        <w:pStyle w:val="ListParagraph"/>
        <w:numPr>
          <w:ilvl w:val="0"/>
          <w:numId w:val="21"/>
        </w:numPr>
        <w:jc w:val="both"/>
        <w:rPr>
          <w:szCs w:val="22"/>
        </w:rPr>
      </w:pPr>
      <w:r w:rsidRPr="007D4075">
        <w:rPr>
          <w:szCs w:val="22"/>
        </w:rPr>
        <w:t>engage and respond positively to the communities we are accountable to</w:t>
      </w:r>
    </w:p>
    <w:p w:rsidR="005044D2" w:rsidRPr="007D4075" w:rsidRDefault="005044D2" w:rsidP="00C1226F">
      <w:pPr>
        <w:pStyle w:val="ListParagraph"/>
        <w:numPr>
          <w:ilvl w:val="0"/>
          <w:numId w:val="21"/>
        </w:numPr>
        <w:jc w:val="both"/>
        <w:rPr>
          <w:szCs w:val="22"/>
        </w:rPr>
      </w:pPr>
      <w:r w:rsidRPr="007D4075">
        <w:rPr>
          <w:szCs w:val="22"/>
        </w:rPr>
        <w:t>value each employee’s unique contribution</w:t>
      </w:r>
    </w:p>
    <w:p w:rsidR="005044D2" w:rsidRPr="007D4075" w:rsidRDefault="005044D2" w:rsidP="00C1226F">
      <w:pPr>
        <w:pStyle w:val="ListParagraph"/>
        <w:numPr>
          <w:ilvl w:val="0"/>
          <w:numId w:val="21"/>
        </w:numPr>
        <w:jc w:val="both"/>
        <w:rPr>
          <w:szCs w:val="22"/>
        </w:rPr>
      </w:pPr>
      <w:r w:rsidRPr="007D4075">
        <w:rPr>
          <w:szCs w:val="22"/>
        </w:rPr>
        <w:t>work flexibly and be open to changing circumstances, offering solutions and ideas</w:t>
      </w:r>
    </w:p>
    <w:p w:rsidR="005044D2" w:rsidRPr="007D4075" w:rsidRDefault="005044D2" w:rsidP="00C1226F">
      <w:pPr>
        <w:pStyle w:val="ListParagraph"/>
        <w:numPr>
          <w:ilvl w:val="0"/>
          <w:numId w:val="21"/>
        </w:numPr>
        <w:jc w:val="both"/>
        <w:rPr>
          <w:szCs w:val="22"/>
        </w:rPr>
      </w:pPr>
      <w:r w:rsidRPr="007D4075">
        <w:rPr>
          <w:szCs w:val="22"/>
        </w:rPr>
        <w:t>remain aspirational and optimistic, with a ‘can do’ approach</w:t>
      </w:r>
    </w:p>
    <w:p w:rsidR="005044D2" w:rsidRPr="007D4075" w:rsidRDefault="005044D2" w:rsidP="00C1226F">
      <w:pPr>
        <w:pStyle w:val="ListParagraph"/>
        <w:numPr>
          <w:ilvl w:val="0"/>
          <w:numId w:val="21"/>
        </w:numPr>
        <w:jc w:val="both"/>
        <w:rPr>
          <w:szCs w:val="22"/>
        </w:rPr>
      </w:pPr>
      <w:r w:rsidRPr="007D4075">
        <w:rPr>
          <w:szCs w:val="22"/>
        </w:rPr>
        <w:t>take opportunities to learn and develop yourself to stay motivated, talented, competent and skilled</w:t>
      </w:r>
    </w:p>
    <w:p w:rsidR="008C5887" w:rsidRPr="007D4075" w:rsidRDefault="005044D2" w:rsidP="00C1226F">
      <w:pPr>
        <w:pStyle w:val="ListParagraph"/>
        <w:numPr>
          <w:ilvl w:val="0"/>
          <w:numId w:val="21"/>
        </w:numPr>
        <w:jc w:val="both"/>
        <w:rPr>
          <w:szCs w:val="22"/>
        </w:rPr>
      </w:pPr>
      <w:r w:rsidRPr="007D4075">
        <w:rPr>
          <w:szCs w:val="22"/>
        </w:rPr>
        <w:t>attend work and adhere to the employee policies and procedures and professional codes of practice</w:t>
      </w:r>
    </w:p>
    <w:p w:rsidR="005044D2" w:rsidRPr="007D4075" w:rsidRDefault="005044D2" w:rsidP="00C1226F">
      <w:pPr>
        <w:pStyle w:val="ListParagraph"/>
        <w:numPr>
          <w:ilvl w:val="0"/>
          <w:numId w:val="21"/>
        </w:numPr>
        <w:jc w:val="both"/>
        <w:rPr>
          <w:szCs w:val="22"/>
        </w:rPr>
      </w:pPr>
      <w:r w:rsidRPr="007D4075">
        <w:rPr>
          <w:szCs w:val="22"/>
        </w:rPr>
        <w:t>contribute successfully in partnership with others</w:t>
      </w:r>
    </w:p>
    <w:p w:rsidR="005044D2" w:rsidRPr="007D4075" w:rsidRDefault="005044D2" w:rsidP="00C1226F">
      <w:pPr>
        <w:pStyle w:val="ListParagraph"/>
        <w:numPr>
          <w:ilvl w:val="0"/>
          <w:numId w:val="21"/>
        </w:numPr>
        <w:jc w:val="both"/>
        <w:rPr>
          <w:szCs w:val="22"/>
        </w:rPr>
      </w:pPr>
      <w:r w:rsidRPr="007D4075">
        <w:rPr>
          <w:szCs w:val="22"/>
        </w:rPr>
        <w:t>recognise the needs of the whole city and our whole Council through team work and cooperation with others</w:t>
      </w:r>
    </w:p>
    <w:p w:rsidR="00F55FDF" w:rsidRDefault="00F55FDF" w:rsidP="00F55FDF">
      <w:pPr>
        <w:pStyle w:val="ListParagraph"/>
        <w:jc w:val="both"/>
        <w:rPr>
          <w:szCs w:val="22"/>
        </w:rPr>
      </w:pPr>
    </w:p>
    <w:p w:rsidR="007D4075" w:rsidRPr="007D4075" w:rsidRDefault="007D4075" w:rsidP="00F55FDF">
      <w:pPr>
        <w:pStyle w:val="ListParagraph"/>
        <w:jc w:val="both"/>
        <w:rPr>
          <w:szCs w:val="22"/>
        </w:rPr>
      </w:pPr>
    </w:p>
    <w:p w:rsidR="00F55FDF" w:rsidRPr="007D4075" w:rsidRDefault="00F55FDF" w:rsidP="00F55FDF">
      <w:r w:rsidRPr="007D4075">
        <w:t xml:space="preserve">Our </w:t>
      </w:r>
      <w:hyperlink r:id="rId18" w:history="1">
        <w:r w:rsidRPr="007D4075">
          <w:rPr>
            <w:rStyle w:val="Hyperlink"/>
            <w:color w:val="auto"/>
          </w:rPr>
          <w:t>Employee Health and Wellbeing Framework</w:t>
        </w:r>
      </w:hyperlink>
      <w:r w:rsidRPr="007D4075">
        <w:t xml:space="preserve"> </w:t>
      </w:r>
      <w:r w:rsidR="0095532F" w:rsidRPr="007D4075">
        <w:t>supports o</w:t>
      </w:r>
      <w:r w:rsidRPr="007D4075">
        <w:t>ur People Strategy and the wider City Plan and will contribute to the Health and Wellbeing Challenges outlined in the Council Plan.  It sets out our ambition to make Dundee City Council an employer of choice, to provide a positive working environment where we can do our jobs well, and make a difference to the People of Dundee.</w:t>
      </w:r>
    </w:p>
    <w:p w:rsidR="00EE0B1F" w:rsidRDefault="00EE0B1F" w:rsidP="00F55FDF">
      <w:pPr>
        <w:rPr>
          <w:sz w:val="21"/>
          <w:szCs w:val="21"/>
        </w:rPr>
      </w:pPr>
    </w:p>
    <w:p w:rsidR="004028B7" w:rsidRDefault="004028B7" w:rsidP="00F55FDF">
      <w:pPr>
        <w:rPr>
          <w:sz w:val="21"/>
          <w:szCs w:val="21"/>
        </w:rPr>
      </w:pPr>
    </w:p>
    <w:p w:rsidR="00D34087" w:rsidRDefault="00EE0B1F" w:rsidP="00EE0B1F">
      <w:pPr>
        <w:rPr>
          <w:lang w:val="en"/>
        </w:rPr>
      </w:pPr>
      <w:r>
        <w:rPr>
          <w:lang w:val="en"/>
        </w:rPr>
        <w:t xml:space="preserve">Dundee City Council </w:t>
      </w:r>
      <w:r w:rsidR="007D4075">
        <w:rPr>
          <w:lang w:val="en"/>
        </w:rPr>
        <w:t xml:space="preserve">strives to be a first-class employer.  We make every effort to support particular categories of job applicant and employee and are committed </w:t>
      </w:r>
      <w:r w:rsidR="004028B7">
        <w:rPr>
          <w:lang w:val="en"/>
        </w:rPr>
        <w:t xml:space="preserve">to </w:t>
      </w:r>
      <w:r w:rsidR="006A1B4D">
        <w:rPr>
          <w:lang w:val="en"/>
        </w:rPr>
        <w:t>promot</w:t>
      </w:r>
      <w:r w:rsidR="007D4075">
        <w:rPr>
          <w:lang w:val="en"/>
        </w:rPr>
        <w:t>ing</w:t>
      </w:r>
      <w:r w:rsidR="006A1B4D">
        <w:rPr>
          <w:lang w:val="en"/>
        </w:rPr>
        <w:t xml:space="preserve"> health and wellbeing, and fairness at work</w:t>
      </w:r>
      <w:r w:rsidR="00D34087">
        <w:rPr>
          <w:lang w:val="en"/>
        </w:rPr>
        <w:t xml:space="preserve">.  </w:t>
      </w:r>
      <w:r w:rsidR="007D4075">
        <w:rPr>
          <w:lang w:val="en"/>
        </w:rPr>
        <w:t>Amongst the awards and accreditations we hold in recognition of our practice and achievements are</w:t>
      </w:r>
      <w:r w:rsidR="00D34087">
        <w:rPr>
          <w:lang w:val="en"/>
        </w:rPr>
        <w:t>:</w:t>
      </w:r>
    </w:p>
    <w:p w:rsidR="00D34087" w:rsidRDefault="00D34087" w:rsidP="00EE0B1F">
      <w:pPr>
        <w:rPr>
          <w:lang w:val="en"/>
        </w:rPr>
      </w:pPr>
    </w:p>
    <w:p w:rsidR="00D34087" w:rsidRDefault="00932FE0" w:rsidP="00D34087">
      <w:pPr>
        <w:pStyle w:val="ListParagraph"/>
        <w:numPr>
          <w:ilvl w:val="0"/>
          <w:numId w:val="23"/>
        </w:numPr>
        <w:rPr>
          <w:lang w:val="en"/>
        </w:rPr>
      </w:pPr>
      <w:proofErr w:type="spellStart"/>
      <w:r w:rsidRPr="00125BE3">
        <w:rPr>
          <w:b/>
          <w:lang w:val="en"/>
        </w:rPr>
        <w:t>Defen</w:t>
      </w:r>
      <w:r w:rsidR="00B171BC">
        <w:rPr>
          <w:b/>
          <w:lang w:val="en"/>
        </w:rPr>
        <w:t>c</w:t>
      </w:r>
      <w:r w:rsidRPr="00125BE3">
        <w:rPr>
          <w:b/>
          <w:lang w:val="en"/>
        </w:rPr>
        <w:t>e</w:t>
      </w:r>
      <w:proofErr w:type="spellEnd"/>
      <w:r w:rsidR="00D34087" w:rsidRPr="00125BE3">
        <w:rPr>
          <w:b/>
          <w:lang w:val="en"/>
        </w:rPr>
        <w:t xml:space="preserve"> Employer Recognition Scheme</w:t>
      </w:r>
      <w:r w:rsidR="00D34087">
        <w:rPr>
          <w:lang w:val="en"/>
        </w:rPr>
        <w:t xml:space="preserve"> – Gold Award</w:t>
      </w:r>
    </w:p>
    <w:p w:rsidR="00D34087" w:rsidRDefault="00D34087" w:rsidP="00D34087">
      <w:pPr>
        <w:pStyle w:val="ListParagraph"/>
        <w:numPr>
          <w:ilvl w:val="0"/>
          <w:numId w:val="23"/>
        </w:numPr>
        <w:rPr>
          <w:lang w:val="en"/>
        </w:rPr>
      </w:pPr>
      <w:proofErr w:type="spellStart"/>
      <w:r w:rsidRPr="00125BE3">
        <w:rPr>
          <w:b/>
          <w:lang w:val="en"/>
        </w:rPr>
        <w:t>Carer</w:t>
      </w:r>
      <w:proofErr w:type="spellEnd"/>
      <w:r w:rsidRPr="00125BE3">
        <w:rPr>
          <w:b/>
          <w:lang w:val="en"/>
        </w:rPr>
        <w:t xml:space="preserve"> Positive award</w:t>
      </w:r>
      <w:r>
        <w:rPr>
          <w:lang w:val="en"/>
        </w:rPr>
        <w:t xml:space="preserve"> (supporting employees who are </w:t>
      </w:r>
      <w:proofErr w:type="spellStart"/>
      <w:r>
        <w:rPr>
          <w:lang w:val="en"/>
        </w:rPr>
        <w:t>carers</w:t>
      </w:r>
      <w:proofErr w:type="spellEnd"/>
      <w:r>
        <w:rPr>
          <w:lang w:val="en"/>
        </w:rPr>
        <w:t>)</w:t>
      </w:r>
    </w:p>
    <w:p w:rsidR="00D34087" w:rsidRDefault="00D34087" w:rsidP="00D34087">
      <w:pPr>
        <w:pStyle w:val="ListParagraph"/>
        <w:numPr>
          <w:ilvl w:val="0"/>
          <w:numId w:val="23"/>
        </w:numPr>
        <w:rPr>
          <w:lang w:val="en"/>
        </w:rPr>
      </w:pPr>
      <w:r w:rsidRPr="00125BE3">
        <w:rPr>
          <w:b/>
          <w:lang w:val="en"/>
        </w:rPr>
        <w:t>Disability Confident Scheme</w:t>
      </w:r>
      <w:r w:rsidR="00C12A88">
        <w:rPr>
          <w:lang w:val="en"/>
        </w:rPr>
        <w:t xml:space="preserve"> (positive approach to employing disabled people)</w:t>
      </w:r>
    </w:p>
    <w:p w:rsidR="00D34087" w:rsidRDefault="00D34087" w:rsidP="00D34087">
      <w:pPr>
        <w:pStyle w:val="ListParagraph"/>
        <w:numPr>
          <w:ilvl w:val="0"/>
          <w:numId w:val="23"/>
        </w:numPr>
        <w:rPr>
          <w:lang w:val="en"/>
        </w:rPr>
      </w:pPr>
      <w:r w:rsidRPr="00125BE3">
        <w:rPr>
          <w:b/>
          <w:lang w:val="en"/>
        </w:rPr>
        <w:t>Healthy Working Lives</w:t>
      </w:r>
      <w:r w:rsidR="002948E2">
        <w:rPr>
          <w:lang w:val="en"/>
        </w:rPr>
        <w:t xml:space="preserve"> (promoting health and welling of employees and improving safety in the workplace)</w:t>
      </w:r>
    </w:p>
    <w:p w:rsidR="00D34087" w:rsidRDefault="00D34087" w:rsidP="00D34087">
      <w:pPr>
        <w:pStyle w:val="ListParagraph"/>
        <w:numPr>
          <w:ilvl w:val="0"/>
          <w:numId w:val="23"/>
        </w:numPr>
        <w:rPr>
          <w:lang w:val="en"/>
        </w:rPr>
      </w:pPr>
      <w:r w:rsidRPr="00125BE3">
        <w:rPr>
          <w:b/>
          <w:lang w:val="en"/>
        </w:rPr>
        <w:t>Fair Work Charter</w:t>
      </w:r>
      <w:r w:rsidR="002948E2">
        <w:rPr>
          <w:lang w:val="en"/>
        </w:rPr>
        <w:t xml:space="preserve"> (offering an effective voice for </w:t>
      </w:r>
      <w:r w:rsidR="007D47D8">
        <w:rPr>
          <w:lang w:val="en"/>
        </w:rPr>
        <w:t>employees, opportunity, security</w:t>
      </w:r>
      <w:r w:rsidR="002948E2">
        <w:rPr>
          <w:lang w:val="en"/>
        </w:rPr>
        <w:t>, fulfilment and respect)</w:t>
      </w:r>
    </w:p>
    <w:p w:rsidR="00D34087" w:rsidRPr="00125BE3" w:rsidRDefault="00D34087" w:rsidP="00D34087">
      <w:pPr>
        <w:pStyle w:val="ListParagraph"/>
        <w:numPr>
          <w:ilvl w:val="0"/>
          <w:numId w:val="23"/>
        </w:numPr>
        <w:rPr>
          <w:b/>
          <w:lang w:val="en"/>
        </w:rPr>
      </w:pPr>
      <w:r w:rsidRPr="00125BE3">
        <w:rPr>
          <w:b/>
          <w:lang w:val="en"/>
        </w:rPr>
        <w:t>Living Wage Accredited Employer</w:t>
      </w:r>
    </w:p>
    <w:p w:rsidR="00D34087" w:rsidRDefault="00D34087" w:rsidP="00D34087">
      <w:pPr>
        <w:rPr>
          <w:lang w:val="en"/>
        </w:rPr>
      </w:pPr>
    </w:p>
    <w:p w:rsidR="00B11C11" w:rsidRDefault="00B11C11" w:rsidP="00D34087">
      <w:pPr>
        <w:rPr>
          <w:lang w:val="en"/>
        </w:rPr>
      </w:pPr>
    </w:p>
    <w:p w:rsidR="00B11C11" w:rsidRPr="00B11C11" w:rsidRDefault="00B11C11" w:rsidP="00B11C11">
      <w:pPr>
        <w:rPr>
          <w:b/>
          <w:lang w:val="en"/>
        </w:rPr>
      </w:pPr>
      <w:r w:rsidRPr="00B11C11">
        <w:rPr>
          <w:b/>
          <w:lang w:val="en"/>
        </w:rPr>
        <w:t>Armed Forces Personnel/Reservists</w:t>
      </w:r>
    </w:p>
    <w:p w:rsidR="00B11C11" w:rsidRPr="00B11C11" w:rsidRDefault="00B11C11" w:rsidP="00B11C11">
      <w:pPr>
        <w:rPr>
          <w:lang w:val="en"/>
        </w:rPr>
      </w:pPr>
    </w:p>
    <w:p w:rsidR="00B11C11" w:rsidRPr="00B11C11" w:rsidRDefault="00B11C11" w:rsidP="00B11C11">
      <w:pPr>
        <w:rPr>
          <w:lang w:val="en"/>
        </w:rPr>
      </w:pPr>
      <w:r w:rsidRPr="00B11C11">
        <w:rPr>
          <w:lang w:val="en"/>
        </w:rPr>
        <w:t>Dundee City Council welcomes applications from former armed forces personnel/reservists.  Many of the skills picked up during your military career could be transferred directly into a role with local government.</w:t>
      </w:r>
    </w:p>
    <w:p w:rsidR="00D34087" w:rsidRPr="00D34087" w:rsidRDefault="00D34087" w:rsidP="00D34087">
      <w:pPr>
        <w:rPr>
          <w:lang w:val="en"/>
        </w:rPr>
      </w:pPr>
    </w:p>
    <w:p w:rsidR="007D4075" w:rsidRDefault="007D4075" w:rsidP="00EE0B1F">
      <w:pPr>
        <w:rPr>
          <w:lang w:val="en"/>
        </w:rPr>
      </w:pPr>
    </w:p>
    <w:p w:rsidR="007D4075" w:rsidRDefault="007D4075" w:rsidP="00EE0B1F">
      <w:pPr>
        <w:rPr>
          <w:lang w:val="en"/>
        </w:rPr>
      </w:pPr>
    </w:p>
    <w:p w:rsidR="007D4075" w:rsidRDefault="00E15640" w:rsidP="00EE0B1F">
      <w:pPr>
        <w:rPr>
          <w:lang w:val="en"/>
        </w:rPr>
      </w:pPr>
      <w:r>
        <w:rPr>
          <w:rFonts w:ascii="Open Sans" w:hAnsi="Open Sans" w:cs="Helvetica"/>
          <w:b/>
          <w:bCs/>
          <w:noProof/>
          <w:color w:val="333333"/>
          <w:sz w:val="21"/>
          <w:szCs w:val="21"/>
        </w:rPr>
        <w:drawing>
          <wp:inline distT="0" distB="0" distL="0" distR="0" wp14:anchorId="27135590" wp14:editId="7A49406C">
            <wp:extent cx="1304925" cy="626364"/>
            <wp:effectExtent l="0" t="0" r="0" b="2540"/>
            <wp:docPr id="2" name="Picture 2" descr="Disability Confident Empl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ility Confident Employ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8508" cy="628084"/>
                    </a:xfrm>
                    <a:prstGeom prst="rect">
                      <a:avLst/>
                    </a:prstGeom>
                    <a:noFill/>
                    <a:ln>
                      <a:noFill/>
                    </a:ln>
                  </pic:spPr>
                </pic:pic>
              </a:graphicData>
            </a:graphic>
          </wp:inline>
        </w:drawing>
      </w:r>
      <w:r w:rsidR="00E72B25">
        <w:rPr>
          <w:lang w:val="en"/>
        </w:rPr>
        <w:tab/>
      </w:r>
      <w:r w:rsidR="00E72B25">
        <w:rPr>
          <w:lang w:val="en"/>
        </w:rPr>
        <w:tab/>
      </w:r>
      <w:r w:rsidR="00E72B25">
        <w:rPr>
          <w:lang w:val="en"/>
        </w:rPr>
        <w:tab/>
      </w:r>
      <w:r w:rsidR="00583A29" w:rsidRPr="00583A29">
        <w:rPr>
          <w:noProof/>
        </w:rPr>
        <w:drawing>
          <wp:inline distT="0" distB="0" distL="0" distR="0" wp14:anchorId="35D934C1" wp14:editId="68C9B198">
            <wp:extent cx="1066800" cy="841916"/>
            <wp:effectExtent l="0" t="0" r="0" b="0"/>
            <wp:docPr id="9" name="Picture 9" descr="C:\Users\PHILIP~1.MCL\AppData\Local\Temp\4\Domino Web Access\69\LW Employ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IP~1.MCL\AppData\Local\Temp\4\Domino Web Access\69\LW Employer logo.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72639" cy="846524"/>
                    </a:xfrm>
                    <a:prstGeom prst="rect">
                      <a:avLst/>
                    </a:prstGeom>
                    <a:noFill/>
                    <a:ln>
                      <a:noFill/>
                    </a:ln>
                  </pic:spPr>
                </pic:pic>
              </a:graphicData>
            </a:graphic>
          </wp:inline>
        </w:drawing>
      </w:r>
      <w:r w:rsidR="00E72B25">
        <w:rPr>
          <w:lang w:val="en"/>
        </w:rPr>
        <w:tab/>
      </w:r>
      <w:r w:rsidR="00F61F11">
        <w:rPr>
          <w:lang w:val="en"/>
        </w:rPr>
        <w:tab/>
      </w:r>
      <w:r w:rsidR="00F61F11">
        <w:rPr>
          <w:noProof/>
          <w:color w:val="0000FF"/>
        </w:rPr>
        <w:drawing>
          <wp:inline distT="0" distB="0" distL="0" distR="0" wp14:anchorId="7B925003" wp14:editId="37148311">
            <wp:extent cx="1321435" cy="790575"/>
            <wp:effectExtent l="0" t="0" r="0" b="9525"/>
            <wp:docPr id="3" name="irc_mi" descr="Image result for healthy working lives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working lives lo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6516" cy="799598"/>
                    </a:xfrm>
                    <a:prstGeom prst="rect">
                      <a:avLst/>
                    </a:prstGeom>
                    <a:noFill/>
                    <a:ln>
                      <a:noFill/>
                    </a:ln>
                  </pic:spPr>
                </pic:pic>
              </a:graphicData>
            </a:graphic>
          </wp:inline>
        </w:drawing>
      </w:r>
    </w:p>
    <w:p w:rsidR="007D4075" w:rsidRDefault="007D4075" w:rsidP="00EE0B1F">
      <w:pPr>
        <w:rPr>
          <w:lang w:val="en"/>
        </w:rPr>
      </w:pPr>
    </w:p>
    <w:p w:rsidR="007D4075" w:rsidRDefault="007D4075" w:rsidP="00EE0B1F">
      <w:pPr>
        <w:rPr>
          <w:lang w:val="en"/>
        </w:rPr>
      </w:pPr>
    </w:p>
    <w:p w:rsidR="007D4075" w:rsidRDefault="00E15640" w:rsidP="00EE0B1F">
      <w:pPr>
        <w:rPr>
          <w:lang w:val="en"/>
        </w:rPr>
      </w:pPr>
      <w:r>
        <w:rPr>
          <w:noProof/>
          <w:color w:val="0000FF"/>
        </w:rPr>
        <w:drawing>
          <wp:inline distT="0" distB="0" distL="0" distR="0" wp14:anchorId="606B886B" wp14:editId="30CE16DA">
            <wp:extent cx="1088791" cy="609600"/>
            <wp:effectExtent l="0" t="0" r="0" b="0"/>
            <wp:docPr id="4" name="Picture 4" descr="Fair Work Conventio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 Work Convention">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14689" cy="624100"/>
                    </a:xfrm>
                    <a:prstGeom prst="rect">
                      <a:avLst/>
                    </a:prstGeom>
                    <a:noFill/>
                    <a:ln>
                      <a:noFill/>
                    </a:ln>
                  </pic:spPr>
                </pic:pic>
              </a:graphicData>
            </a:graphic>
          </wp:inline>
        </w:drawing>
      </w:r>
      <w:r w:rsidR="00583A29">
        <w:rPr>
          <w:lang w:val="en"/>
        </w:rPr>
        <w:tab/>
      </w:r>
      <w:r w:rsidR="00583A29">
        <w:rPr>
          <w:lang w:val="en"/>
        </w:rPr>
        <w:tab/>
      </w:r>
      <w:r w:rsidR="00583A29">
        <w:rPr>
          <w:lang w:val="en"/>
        </w:rPr>
        <w:tab/>
      </w:r>
      <w:r w:rsidR="00583A29">
        <w:rPr>
          <w:rFonts w:ascii="HelveticaNeueW01-55Roma" w:hAnsi="HelveticaNeueW01-55Roma"/>
          <w:noProof/>
          <w:color w:val="337AB7"/>
          <w:sz w:val="26"/>
          <w:szCs w:val="26"/>
        </w:rPr>
        <w:drawing>
          <wp:inline distT="0" distB="0" distL="0" distR="0" wp14:anchorId="70279F50" wp14:editId="3B17B22E">
            <wp:extent cx="736433" cy="1019175"/>
            <wp:effectExtent l="0" t="0" r="6985" b="0"/>
            <wp:docPr id="7" name="Picture 7" descr="Armed Forces Covenant">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ed Forces Covenant">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72923" cy="1069675"/>
                    </a:xfrm>
                    <a:prstGeom prst="rect">
                      <a:avLst/>
                    </a:prstGeom>
                    <a:noFill/>
                    <a:ln>
                      <a:noFill/>
                    </a:ln>
                  </pic:spPr>
                </pic:pic>
              </a:graphicData>
            </a:graphic>
          </wp:inline>
        </w:drawing>
      </w:r>
      <w:r w:rsidR="00670CEE">
        <w:rPr>
          <w:lang w:val="en"/>
        </w:rPr>
        <w:tab/>
      </w:r>
      <w:r w:rsidR="00670CEE">
        <w:rPr>
          <w:lang w:val="en"/>
        </w:rPr>
        <w:tab/>
      </w:r>
      <w:r w:rsidR="00670CEE">
        <w:rPr>
          <w:lang w:val="en"/>
        </w:rPr>
        <w:tab/>
      </w:r>
      <w:r w:rsidR="00670CEE">
        <w:rPr>
          <w:noProof/>
          <w:color w:val="0000FF"/>
        </w:rPr>
        <w:drawing>
          <wp:inline distT="0" distB="0" distL="0" distR="0" wp14:anchorId="3276D187" wp14:editId="1350EC9B">
            <wp:extent cx="1541871" cy="773430"/>
            <wp:effectExtent l="0" t="0" r="1270" b="7620"/>
            <wp:docPr id="12" name="irc_mi" descr="Image result for carer positive log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rer positive logo">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60749" cy="782900"/>
                    </a:xfrm>
                    <a:prstGeom prst="rect">
                      <a:avLst/>
                    </a:prstGeom>
                    <a:noFill/>
                    <a:ln>
                      <a:noFill/>
                    </a:ln>
                  </pic:spPr>
                </pic:pic>
              </a:graphicData>
            </a:graphic>
          </wp:inline>
        </w:drawing>
      </w: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670CEE" w:rsidRDefault="00670CEE" w:rsidP="00EE0B1F">
      <w:pPr>
        <w:rPr>
          <w:lang w:val="en"/>
        </w:rPr>
      </w:pPr>
    </w:p>
    <w:p w:rsidR="007D4075" w:rsidRDefault="007D4075" w:rsidP="00EE0B1F">
      <w:pPr>
        <w:rPr>
          <w:lang w:val="en"/>
        </w:rPr>
      </w:pPr>
    </w:p>
    <w:p w:rsidR="007D4075" w:rsidRDefault="007D4075" w:rsidP="00EE0B1F">
      <w:pPr>
        <w:rPr>
          <w:lang w:val="en"/>
        </w:rPr>
      </w:pPr>
    </w:p>
    <w:p w:rsidR="00C325DD" w:rsidRPr="00C325DD" w:rsidRDefault="00C325DD" w:rsidP="007F4068">
      <w:pPr>
        <w:rPr>
          <w:b/>
          <w:color w:val="244061"/>
          <w:sz w:val="36"/>
        </w:rPr>
      </w:pPr>
      <w:r>
        <w:rPr>
          <w:b/>
          <w:color w:val="244061"/>
          <w:sz w:val="36"/>
        </w:rPr>
        <w:lastRenderedPageBreak/>
        <w:t>Living and Working in Dundee</w:t>
      </w:r>
    </w:p>
    <w:p w:rsidR="00495F0B" w:rsidRDefault="00495F0B" w:rsidP="007F4068"/>
    <w:p w:rsidR="00B120BC" w:rsidRDefault="00B120BC" w:rsidP="007C0173">
      <w:pPr>
        <w:autoSpaceDE w:val="0"/>
        <w:autoSpaceDN w:val="0"/>
        <w:adjustRightInd w:val="0"/>
        <w:rPr>
          <w:color w:val="000000"/>
        </w:rPr>
      </w:pPr>
      <w:r w:rsidRPr="007E56CD">
        <w:rPr>
          <w:color w:val="000000"/>
        </w:rPr>
        <w:t>Ensuring that working age people are in regular employment is a key contribution to building a</w:t>
      </w:r>
      <w:r>
        <w:rPr>
          <w:color w:val="000000"/>
        </w:rPr>
        <w:t xml:space="preserve"> </w:t>
      </w:r>
      <w:r w:rsidRPr="007E56CD">
        <w:rPr>
          <w:color w:val="000000"/>
        </w:rPr>
        <w:t xml:space="preserve">stronger, sustainable community. </w:t>
      </w:r>
      <w:r>
        <w:rPr>
          <w:color w:val="000000"/>
        </w:rPr>
        <w:t xml:space="preserve"> </w:t>
      </w:r>
      <w:r w:rsidRPr="007E56CD">
        <w:rPr>
          <w:color w:val="000000"/>
        </w:rPr>
        <w:t>We have a clear strategy of developing jobs and helping people who</w:t>
      </w:r>
      <w:r>
        <w:rPr>
          <w:color w:val="000000"/>
        </w:rPr>
        <w:t xml:space="preserve"> </w:t>
      </w:r>
      <w:r w:rsidRPr="007E56CD">
        <w:rPr>
          <w:color w:val="000000"/>
        </w:rPr>
        <w:t>are unemployed.</w:t>
      </w:r>
    </w:p>
    <w:p w:rsidR="00B120BC" w:rsidRPr="007E56CD" w:rsidRDefault="00B120BC" w:rsidP="007C0173">
      <w:pPr>
        <w:autoSpaceDE w:val="0"/>
        <w:autoSpaceDN w:val="0"/>
        <w:adjustRightInd w:val="0"/>
        <w:rPr>
          <w:color w:val="000000"/>
        </w:rPr>
      </w:pPr>
    </w:p>
    <w:p w:rsidR="00B120BC" w:rsidRDefault="00B120BC" w:rsidP="007C0173">
      <w:pPr>
        <w:autoSpaceDE w:val="0"/>
        <w:autoSpaceDN w:val="0"/>
        <w:adjustRightInd w:val="0"/>
        <w:rPr>
          <w:color w:val="000000"/>
        </w:rPr>
      </w:pPr>
      <w:r>
        <w:rPr>
          <w:color w:val="000000"/>
        </w:rPr>
        <w:t xml:space="preserve">The opening of the </w:t>
      </w:r>
      <w:r w:rsidRPr="007E56CD">
        <w:rPr>
          <w:color w:val="000000"/>
        </w:rPr>
        <w:t>V&amp;A</w:t>
      </w:r>
      <w:r w:rsidR="00982294">
        <w:rPr>
          <w:color w:val="000000"/>
        </w:rPr>
        <w:t xml:space="preserve"> Dundee</w:t>
      </w:r>
      <w:r w:rsidRPr="007E56CD">
        <w:rPr>
          <w:color w:val="000000"/>
        </w:rPr>
        <w:t xml:space="preserve"> </w:t>
      </w:r>
      <w:r w:rsidR="001531A1">
        <w:rPr>
          <w:color w:val="000000"/>
        </w:rPr>
        <w:t>attracted</w:t>
      </w:r>
      <w:r>
        <w:rPr>
          <w:color w:val="000000"/>
        </w:rPr>
        <w:t xml:space="preserve"> tens of thousands of</w:t>
      </w:r>
      <w:r w:rsidRPr="007E56CD">
        <w:rPr>
          <w:color w:val="000000"/>
        </w:rPr>
        <w:t xml:space="preserve"> visitors in its first year. </w:t>
      </w:r>
      <w:r>
        <w:rPr>
          <w:color w:val="000000"/>
        </w:rPr>
        <w:t xml:space="preserve"> </w:t>
      </w:r>
      <w:r w:rsidRPr="007E56CD">
        <w:rPr>
          <w:color w:val="000000"/>
        </w:rPr>
        <w:t>This is part of</w:t>
      </w:r>
      <w:r>
        <w:rPr>
          <w:color w:val="000000"/>
        </w:rPr>
        <w:t xml:space="preserve"> </w:t>
      </w:r>
      <w:r w:rsidRPr="007E56CD">
        <w:rPr>
          <w:color w:val="000000"/>
        </w:rPr>
        <w:t xml:space="preserve">a widely acclaimed vision for the Dundee Waterfront and builds on </w:t>
      </w:r>
      <w:r>
        <w:rPr>
          <w:color w:val="000000"/>
        </w:rPr>
        <w:t>the city</w:t>
      </w:r>
      <w:r w:rsidRPr="007E56CD">
        <w:rPr>
          <w:color w:val="000000"/>
        </w:rPr>
        <w:t>’s growing reputation for</w:t>
      </w:r>
      <w:r>
        <w:rPr>
          <w:color w:val="000000"/>
        </w:rPr>
        <w:t xml:space="preserve"> </w:t>
      </w:r>
      <w:r w:rsidRPr="007E56CD">
        <w:rPr>
          <w:color w:val="000000"/>
        </w:rPr>
        <w:t>cult</w:t>
      </w:r>
      <w:r>
        <w:rPr>
          <w:color w:val="000000"/>
        </w:rPr>
        <w:t xml:space="preserve">ural and new media sector jobs, most recently recognised by the city securing UNESCO status as the country’s only “City of Design”.  </w:t>
      </w:r>
      <w:r w:rsidRPr="007E56CD">
        <w:rPr>
          <w:color w:val="000000"/>
        </w:rPr>
        <w:t>Dundee’s economic development is significantly influenced by</w:t>
      </w:r>
      <w:r>
        <w:rPr>
          <w:color w:val="000000"/>
        </w:rPr>
        <w:t xml:space="preserve"> </w:t>
      </w:r>
      <w:r w:rsidRPr="007E56CD">
        <w:rPr>
          <w:color w:val="000000"/>
        </w:rPr>
        <w:t xml:space="preserve">the digital media, academic and science sectors. </w:t>
      </w:r>
      <w:r>
        <w:rPr>
          <w:color w:val="000000"/>
        </w:rPr>
        <w:t xml:space="preserve"> </w:t>
      </w:r>
      <w:r w:rsidRPr="007E56CD">
        <w:rPr>
          <w:color w:val="000000"/>
        </w:rPr>
        <w:t>With two universities and a large regional college,</w:t>
      </w:r>
      <w:r>
        <w:rPr>
          <w:color w:val="000000"/>
        </w:rPr>
        <w:t xml:space="preserve"> </w:t>
      </w:r>
      <w:r w:rsidRPr="007E56CD">
        <w:rPr>
          <w:color w:val="000000"/>
        </w:rPr>
        <w:t>Dundee has one of the highest proportions of students in the UK, which is a major opportunity to</w:t>
      </w:r>
      <w:r>
        <w:rPr>
          <w:color w:val="000000"/>
        </w:rPr>
        <w:t xml:space="preserve"> </w:t>
      </w:r>
      <w:r w:rsidRPr="007E56CD">
        <w:rPr>
          <w:color w:val="000000"/>
        </w:rPr>
        <w:t xml:space="preserve">create business growth. </w:t>
      </w:r>
      <w:r>
        <w:rPr>
          <w:color w:val="000000"/>
        </w:rPr>
        <w:t xml:space="preserve"> This </w:t>
      </w:r>
      <w:r w:rsidRPr="007E56CD">
        <w:rPr>
          <w:color w:val="000000"/>
        </w:rPr>
        <w:t>provides a strong economic development</w:t>
      </w:r>
      <w:r>
        <w:rPr>
          <w:color w:val="000000"/>
        </w:rPr>
        <w:t xml:space="preserve"> </w:t>
      </w:r>
      <w:r w:rsidRPr="007E56CD">
        <w:rPr>
          <w:color w:val="000000"/>
        </w:rPr>
        <w:t>opportunity for the city to match the peoples’ skills to opportunities.</w:t>
      </w:r>
    </w:p>
    <w:p w:rsidR="00B120BC" w:rsidRPr="007E56CD" w:rsidRDefault="00B120BC" w:rsidP="007C0173">
      <w:pPr>
        <w:autoSpaceDE w:val="0"/>
        <w:autoSpaceDN w:val="0"/>
        <w:adjustRightInd w:val="0"/>
        <w:rPr>
          <w:color w:val="000000"/>
        </w:rPr>
      </w:pPr>
    </w:p>
    <w:p w:rsidR="00B120BC" w:rsidRDefault="00B120BC" w:rsidP="007C0173">
      <w:pPr>
        <w:autoSpaceDE w:val="0"/>
        <w:autoSpaceDN w:val="0"/>
        <w:adjustRightInd w:val="0"/>
        <w:rPr>
          <w:color w:val="000000"/>
        </w:rPr>
      </w:pPr>
      <w:r w:rsidRPr="007E56CD">
        <w:rPr>
          <w:color w:val="000000"/>
        </w:rPr>
        <w:t xml:space="preserve">The employability pipeline approach aims to help </w:t>
      </w:r>
      <w:r>
        <w:rPr>
          <w:color w:val="000000"/>
        </w:rPr>
        <w:t xml:space="preserve">people who are </w:t>
      </w:r>
      <w:r w:rsidRPr="007E56CD">
        <w:rPr>
          <w:color w:val="000000"/>
        </w:rPr>
        <w:t>long term unemployed back into work and also</w:t>
      </w:r>
      <w:r>
        <w:rPr>
          <w:color w:val="000000"/>
        </w:rPr>
        <w:t xml:space="preserve"> </w:t>
      </w:r>
      <w:r w:rsidRPr="007E56CD">
        <w:rPr>
          <w:color w:val="000000"/>
        </w:rPr>
        <w:t xml:space="preserve">support young people. </w:t>
      </w:r>
      <w:r>
        <w:rPr>
          <w:color w:val="000000"/>
        </w:rPr>
        <w:t xml:space="preserve"> The C</w:t>
      </w:r>
      <w:r w:rsidRPr="007E56CD">
        <w:rPr>
          <w:color w:val="000000"/>
        </w:rPr>
        <w:t xml:space="preserve">ouncil </w:t>
      </w:r>
      <w:r>
        <w:rPr>
          <w:color w:val="000000"/>
        </w:rPr>
        <w:t>works</w:t>
      </w:r>
      <w:r w:rsidRPr="007E56CD">
        <w:rPr>
          <w:color w:val="000000"/>
        </w:rPr>
        <w:t xml:space="preserve"> with its public sector partners to adopt new</w:t>
      </w:r>
      <w:r>
        <w:rPr>
          <w:color w:val="000000"/>
        </w:rPr>
        <w:t xml:space="preserve"> </w:t>
      </w:r>
      <w:r w:rsidRPr="007E56CD">
        <w:rPr>
          <w:color w:val="000000"/>
        </w:rPr>
        <w:t>approaches to taking on mo</w:t>
      </w:r>
      <w:r>
        <w:rPr>
          <w:color w:val="000000"/>
        </w:rPr>
        <w:t>re modern apprentices and engaging</w:t>
      </w:r>
      <w:r w:rsidRPr="007E56CD">
        <w:rPr>
          <w:color w:val="000000"/>
        </w:rPr>
        <w:t xml:space="preserve"> with work placement schemes. </w:t>
      </w:r>
      <w:r>
        <w:rPr>
          <w:color w:val="000000"/>
        </w:rPr>
        <w:t xml:space="preserve"> </w:t>
      </w:r>
      <w:r w:rsidRPr="007E56CD">
        <w:rPr>
          <w:color w:val="000000"/>
        </w:rPr>
        <w:t>We</w:t>
      </w:r>
      <w:r>
        <w:rPr>
          <w:color w:val="000000"/>
        </w:rPr>
        <w:t xml:space="preserve"> </w:t>
      </w:r>
      <w:r w:rsidRPr="007E56CD">
        <w:rPr>
          <w:color w:val="000000"/>
        </w:rPr>
        <w:t>are also addressing employment issues through the corporate procurement strategy</w:t>
      </w:r>
      <w:r>
        <w:rPr>
          <w:color w:val="000000"/>
        </w:rPr>
        <w:t>,</w:t>
      </w:r>
      <w:r w:rsidRPr="007E56CD">
        <w:rPr>
          <w:color w:val="000000"/>
        </w:rPr>
        <w:t xml:space="preserve"> a way of ensuring</w:t>
      </w:r>
      <w:r>
        <w:rPr>
          <w:color w:val="000000"/>
        </w:rPr>
        <w:t xml:space="preserve"> </w:t>
      </w:r>
      <w:r w:rsidRPr="007E56CD">
        <w:rPr>
          <w:color w:val="000000"/>
        </w:rPr>
        <w:t>that there are community benefits from pub</w:t>
      </w:r>
      <w:r>
        <w:rPr>
          <w:color w:val="000000"/>
        </w:rPr>
        <w:t>lic sector spend in Dundee resulting</w:t>
      </w:r>
      <w:r w:rsidRPr="007E56CD">
        <w:rPr>
          <w:color w:val="000000"/>
        </w:rPr>
        <w:t xml:space="preserve"> in targeted local</w:t>
      </w:r>
      <w:r>
        <w:rPr>
          <w:color w:val="000000"/>
        </w:rPr>
        <w:t xml:space="preserve"> </w:t>
      </w:r>
      <w:r w:rsidRPr="007E56CD">
        <w:rPr>
          <w:color w:val="000000"/>
        </w:rPr>
        <w:t>employment and skills development.</w:t>
      </w:r>
    </w:p>
    <w:p w:rsidR="00B120BC" w:rsidRPr="007E56CD" w:rsidRDefault="00B120BC" w:rsidP="007C0173">
      <w:pPr>
        <w:autoSpaceDE w:val="0"/>
        <w:autoSpaceDN w:val="0"/>
        <w:adjustRightInd w:val="0"/>
        <w:rPr>
          <w:color w:val="000000"/>
        </w:rPr>
      </w:pPr>
    </w:p>
    <w:p w:rsidR="00B120BC" w:rsidRDefault="00B120BC" w:rsidP="007C0173">
      <w:pPr>
        <w:autoSpaceDE w:val="0"/>
        <w:autoSpaceDN w:val="0"/>
        <w:adjustRightInd w:val="0"/>
        <w:rPr>
          <w:color w:val="000000"/>
        </w:rPr>
      </w:pPr>
      <w:r w:rsidRPr="007E56CD">
        <w:rPr>
          <w:color w:val="000000"/>
        </w:rPr>
        <w:t>The population in Dundee is expe</w:t>
      </w:r>
      <w:r>
        <w:rPr>
          <w:color w:val="000000"/>
        </w:rPr>
        <w:t>cted to increase by 6.5% t</w:t>
      </w:r>
      <w:r w:rsidRPr="007E56CD">
        <w:rPr>
          <w:color w:val="000000"/>
        </w:rPr>
        <w:t xml:space="preserve">o 153,697 by 2035. </w:t>
      </w:r>
      <w:r>
        <w:rPr>
          <w:color w:val="000000"/>
        </w:rPr>
        <w:t xml:space="preserve"> </w:t>
      </w:r>
      <w:r w:rsidRPr="007E56CD">
        <w:rPr>
          <w:color w:val="000000"/>
        </w:rPr>
        <w:t xml:space="preserve">This increase is </w:t>
      </w:r>
      <w:r>
        <w:rPr>
          <w:color w:val="000000"/>
        </w:rPr>
        <w:t>across</w:t>
      </w:r>
      <w:r w:rsidRPr="007E56CD">
        <w:rPr>
          <w:color w:val="000000"/>
        </w:rPr>
        <w:t xml:space="preserve"> all age groups and is the first set of projections</w:t>
      </w:r>
      <w:r>
        <w:rPr>
          <w:color w:val="000000"/>
        </w:rPr>
        <w:t xml:space="preserve"> </w:t>
      </w:r>
      <w:r w:rsidRPr="007E56CD">
        <w:rPr>
          <w:color w:val="000000"/>
        </w:rPr>
        <w:t xml:space="preserve">in many years </w:t>
      </w:r>
      <w:r>
        <w:rPr>
          <w:color w:val="000000"/>
        </w:rPr>
        <w:t>to predict a population increase in the city</w:t>
      </w:r>
      <w:r w:rsidRPr="007E56CD">
        <w:rPr>
          <w:color w:val="000000"/>
        </w:rPr>
        <w:t xml:space="preserve">. </w:t>
      </w:r>
      <w:r>
        <w:rPr>
          <w:color w:val="000000"/>
        </w:rPr>
        <w:t xml:space="preserve"> For years Dundee </w:t>
      </w:r>
      <w:r w:rsidRPr="007E56CD">
        <w:rPr>
          <w:color w:val="000000"/>
        </w:rPr>
        <w:t>sought to reverse</w:t>
      </w:r>
      <w:r>
        <w:rPr>
          <w:color w:val="000000"/>
        </w:rPr>
        <w:t xml:space="preserve"> population decline and</w:t>
      </w:r>
      <w:r w:rsidRPr="007E56CD">
        <w:rPr>
          <w:color w:val="000000"/>
        </w:rPr>
        <w:t xml:space="preserve"> this may be a sign that the long term strategy for jobs for the city is turning the</w:t>
      </w:r>
      <w:r>
        <w:rPr>
          <w:color w:val="000000"/>
        </w:rPr>
        <w:t xml:space="preserve"> </w:t>
      </w:r>
      <w:r w:rsidRPr="007E56CD">
        <w:rPr>
          <w:color w:val="000000"/>
        </w:rPr>
        <w:t>corner and strengthening its economic role.</w:t>
      </w:r>
    </w:p>
    <w:p w:rsidR="00141C37" w:rsidRDefault="00141C37" w:rsidP="007C0173">
      <w:pPr>
        <w:autoSpaceDE w:val="0"/>
        <w:autoSpaceDN w:val="0"/>
        <w:adjustRightInd w:val="0"/>
        <w:rPr>
          <w:color w:val="000000"/>
        </w:rPr>
      </w:pPr>
    </w:p>
    <w:p w:rsidR="00141C37" w:rsidRDefault="00F55FDF" w:rsidP="007C0173">
      <w:pPr>
        <w:autoSpaceDE w:val="0"/>
        <w:autoSpaceDN w:val="0"/>
        <w:adjustRightInd w:val="0"/>
        <w:rPr>
          <w:color w:val="000000"/>
        </w:rPr>
      </w:pPr>
      <w:r>
        <w:rPr>
          <w:color w:val="000000"/>
        </w:rPr>
        <w:t xml:space="preserve">The </w:t>
      </w:r>
      <w:hyperlink r:id="rId29" w:history="1">
        <w:r w:rsidR="00E72A28">
          <w:rPr>
            <w:rStyle w:val="Hyperlink"/>
            <w:color w:val="auto"/>
          </w:rPr>
          <w:t>City Plan</w:t>
        </w:r>
      </w:hyperlink>
      <w:r w:rsidR="00E72A28">
        <w:rPr>
          <w:color w:val="000000"/>
        </w:rPr>
        <w:t xml:space="preserve"> </w:t>
      </w:r>
      <w:r w:rsidR="00141C37">
        <w:rPr>
          <w:color w:val="000000"/>
        </w:rPr>
        <w:t xml:space="preserve">for Dundee 2017-2026 outlines our vision for Dundee and </w:t>
      </w:r>
      <w:r w:rsidR="003F1973">
        <w:rPr>
          <w:color w:val="000000"/>
        </w:rPr>
        <w:t xml:space="preserve">the </w:t>
      </w:r>
      <w:r w:rsidR="00141C37">
        <w:rPr>
          <w:color w:val="000000"/>
        </w:rPr>
        <w:t>strategic priorities</w:t>
      </w:r>
      <w:r w:rsidR="003F1973">
        <w:rPr>
          <w:color w:val="000000"/>
        </w:rPr>
        <w:t xml:space="preserve"> for the City which are Fair Work and Enterprise, Children and Families, Health, Care and Wellbeing, Community Safety and Justice, and Building Strong and Empowered Communities.</w:t>
      </w:r>
      <w:r w:rsidR="00115F72">
        <w:rPr>
          <w:color w:val="000000"/>
        </w:rPr>
        <w:t xml:space="preserve">  It also explains what we are going to achieve and sets out ambitious but realistic targets.  </w:t>
      </w:r>
    </w:p>
    <w:p w:rsidR="00E72A28" w:rsidRPr="00495F0B" w:rsidRDefault="00E72A28" w:rsidP="007C0173">
      <w:pPr>
        <w:autoSpaceDE w:val="0"/>
        <w:autoSpaceDN w:val="0"/>
        <w:adjustRightInd w:val="0"/>
        <w:rPr>
          <w:iCs/>
          <w:color w:val="000000"/>
        </w:rPr>
      </w:pPr>
    </w:p>
    <w:p w:rsidR="00B120BC" w:rsidRDefault="00141C37" w:rsidP="007F4068">
      <w:pPr>
        <w:autoSpaceDE w:val="0"/>
        <w:autoSpaceDN w:val="0"/>
        <w:adjustRightInd w:val="0"/>
        <w:rPr>
          <w:iCs/>
          <w:color w:val="000000"/>
        </w:rPr>
      </w:pPr>
      <w:r>
        <w:rPr>
          <w:iCs/>
          <w:color w:val="000000"/>
        </w:rPr>
        <w:t xml:space="preserve">The </w:t>
      </w:r>
      <w:hyperlink r:id="rId30" w:history="1">
        <w:r w:rsidR="00E72A28" w:rsidRPr="00E72A28">
          <w:rPr>
            <w:rStyle w:val="Hyperlink"/>
            <w:iCs/>
            <w:color w:val="auto"/>
          </w:rPr>
          <w:t>Council Plan</w:t>
        </w:r>
      </w:hyperlink>
      <w:r w:rsidR="00E72A28">
        <w:rPr>
          <w:iCs/>
          <w:color w:val="000000"/>
        </w:rPr>
        <w:t xml:space="preserve"> </w:t>
      </w:r>
      <w:r>
        <w:rPr>
          <w:iCs/>
          <w:color w:val="000000"/>
        </w:rPr>
        <w:t xml:space="preserve">for 2017-2022 sets out how we as a local </w:t>
      </w:r>
      <w:r w:rsidR="00C7677C">
        <w:rPr>
          <w:iCs/>
          <w:color w:val="000000"/>
        </w:rPr>
        <w:t xml:space="preserve">authority will play our part in achieving the vision set out in the City Plan.  The plan details the Council’s vision and values, offers a strategic overview looking at the challenges facing the city and how we plan to deliver strategic priorities.  </w:t>
      </w:r>
    </w:p>
    <w:p w:rsidR="00C7677C" w:rsidRPr="00495F0B" w:rsidRDefault="00C7677C" w:rsidP="007F4068">
      <w:pPr>
        <w:autoSpaceDE w:val="0"/>
        <w:autoSpaceDN w:val="0"/>
        <w:adjustRightInd w:val="0"/>
        <w:rPr>
          <w:iCs/>
          <w:color w:val="000000"/>
        </w:rPr>
      </w:pPr>
    </w:p>
    <w:p w:rsidR="00B120BC" w:rsidRDefault="001052CA" w:rsidP="007F4068">
      <w:pPr>
        <w:rPr>
          <w:color w:val="000000"/>
        </w:rPr>
      </w:pPr>
      <w:r>
        <w:rPr>
          <w:color w:val="000000"/>
        </w:rPr>
        <w:t xml:space="preserve">To help deliver on the priorities set out in the Council Plan and City Plan the Council’s </w:t>
      </w:r>
      <w:hyperlink r:id="rId31" w:history="1">
        <w:r w:rsidR="00E72A28" w:rsidRPr="00E72A28">
          <w:rPr>
            <w:rStyle w:val="Hyperlink"/>
            <w:color w:val="auto"/>
          </w:rPr>
          <w:t>Digital Strategy</w:t>
        </w:r>
      </w:hyperlink>
      <w:r w:rsidR="00E72A28">
        <w:rPr>
          <w:color w:val="000000"/>
        </w:rPr>
        <w:t xml:space="preserve"> </w:t>
      </w:r>
      <w:r>
        <w:rPr>
          <w:color w:val="000000"/>
        </w:rPr>
        <w:t>will introduce new tools to deliver efficiencies and improved outcomes.  The Strategy has a vision to:</w:t>
      </w:r>
    </w:p>
    <w:p w:rsidR="001052CA" w:rsidRDefault="001052CA" w:rsidP="007F4068">
      <w:pPr>
        <w:rPr>
          <w:color w:val="000000"/>
        </w:rPr>
      </w:pPr>
    </w:p>
    <w:p w:rsidR="001052CA" w:rsidRDefault="00E72A28" w:rsidP="001052CA">
      <w:pPr>
        <w:pStyle w:val="ListParagraph"/>
        <w:numPr>
          <w:ilvl w:val="0"/>
          <w:numId w:val="22"/>
        </w:numPr>
        <w:rPr>
          <w:color w:val="000000"/>
        </w:rPr>
      </w:pPr>
      <w:r>
        <w:rPr>
          <w:color w:val="000000"/>
        </w:rPr>
        <w:t>Deliver for our citizens by providing them with greater digital choice and efficiencies in service through digital optimisation;</w:t>
      </w:r>
    </w:p>
    <w:p w:rsidR="00E72A28" w:rsidRDefault="00E72A28" w:rsidP="001052CA">
      <w:pPr>
        <w:pStyle w:val="ListParagraph"/>
        <w:numPr>
          <w:ilvl w:val="0"/>
          <w:numId w:val="22"/>
        </w:numPr>
        <w:rPr>
          <w:color w:val="000000"/>
        </w:rPr>
      </w:pPr>
      <w:r>
        <w:rPr>
          <w:color w:val="000000"/>
        </w:rPr>
        <w:t>Unite the city through innovation and smart city infrastructure and;</w:t>
      </w:r>
    </w:p>
    <w:p w:rsidR="00E72A28" w:rsidRPr="001052CA" w:rsidRDefault="00E72A28" w:rsidP="001052CA">
      <w:pPr>
        <w:pStyle w:val="ListParagraph"/>
        <w:numPr>
          <w:ilvl w:val="0"/>
          <w:numId w:val="22"/>
        </w:numPr>
        <w:rPr>
          <w:color w:val="000000"/>
        </w:rPr>
      </w:pPr>
      <w:r>
        <w:rPr>
          <w:color w:val="000000"/>
        </w:rPr>
        <w:t>Improve the day to day lives of our citizens by using digital technologies to enhance the inclusion, health and wellbeing of all in the city.</w:t>
      </w:r>
    </w:p>
    <w:p w:rsidR="006C7FEC" w:rsidRPr="00C325DD" w:rsidRDefault="006C7FEC" w:rsidP="007F4068">
      <w:pPr>
        <w:rPr>
          <w:b/>
          <w:color w:val="244061"/>
          <w:sz w:val="36"/>
        </w:rPr>
      </w:pPr>
      <w:r>
        <w:br w:type="page"/>
      </w:r>
      <w:r>
        <w:rPr>
          <w:b/>
          <w:color w:val="244061"/>
          <w:sz w:val="36"/>
        </w:rPr>
        <w:lastRenderedPageBreak/>
        <w:t>Frequently Asked Questions</w:t>
      </w:r>
    </w:p>
    <w:p w:rsidR="007667F4" w:rsidRPr="00736CD0" w:rsidRDefault="007667F4" w:rsidP="007F40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461"/>
      </w:tblGrid>
      <w:tr w:rsidR="00DB67C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B67C8" w:rsidRPr="000E7F39" w:rsidRDefault="00DB67C8" w:rsidP="007F4068">
            <w:pPr>
              <w:rPr>
                <w:color w:val="17365D"/>
                <w:lang w:val="en"/>
              </w:rPr>
            </w:pPr>
            <w:r w:rsidRPr="000E7F39">
              <w:rPr>
                <w:color w:val="17365D"/>
                <w:lang w:val="en"/>
              </w:rPr>
              <w:t>How often are Council job vacancies advertised?</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B67C8" w:rsidRPr="000E7F39" w:rsidRDefault="00DB67C8" w:rsidP="007F4068">
            <w:pPr>
              <w:spacing w:before="60" w:after="60"/>
              <w:rPr>
                <w:lang w:val="en"/>
              </w:rPr>
            </w:pPr>
            <w:r w:rsidRPr="000E7F39">
              <w:rPr>
                <w:lang w:val="en"/>
              </w:rPr>
              <w:t>Every Friday.</w:t>
            </w:r>
            <w:r w:rsidR="009463CA">
              <w:rPr>
                <w:lang w:val="en"/>
              </w:rPr>
              <w:t xml:space="preserve">  They are usually open for 2 weeks.  The closing date is shown on the vacancy.</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95728D" w:rsidP="007F4068">
            <w:pPr>
              <w:rPr>
                <w:color w:val="17365D"/>
                <w:lang w:val="en"/>
              </w:rPr>
            </w:pPr>
            <w:r w:rsidRPr="000E7F39">
              <w:rPr>
                <w:color w:val="17365D"/>
                <w:lang w:val="en"/>
              </w:rPr>
              <w:t>What happens after I submit my online application?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Pr="000E7F39" w:rsidRDefault="0095728D" w:rsidP="00B262BC">
            <w:pPr>
              <w:spacing w:before="60" w:after="60"/>
              <w:rPr>
                <w:lang w:val="en"/>
              </w:rPr>
            </w:pPr>
            <w:r w:rsidRPr="000E7F39">
              <w:rPr>
                <w:lang w:val="en"/>
              </w:rPr>
              <w:t xml:space="preserve">You will receive an email from </w:t>
            </w:r>
            <w:proofErr w:type="spellStart"/>
            <w:r w:rsidRPr="000E7F39">
              <w:rPr>
                <w:lang w:val="en"/>
              </w:rPr>
              <w:t>myjobscotland</w:t>
            </w:r>
            <w:proofErr w:type="spellEnd"/>
            <w:r w:rsidRPr="000E7F39">
              <w:rPr>
                <w:lang w:val="en"/>
              </w:rPr>
              <w:t xml:space="preserve"> confirming receipt.</w:t>
            </w:r>
            <w:r w:rsidR="00B262BC">
              <w:rPr>
                <w:lang w:val="en"/>
              </w:rPr>
              <w:t xml:space="preserve"> </w:t>
            </w:r>
            <w:r w:rsidR="009463CA">
              <w:rPr>
                <w:lang w:val="en"/>
              </w:rPr>
              <w:t xml:space="preserve">If you have any queries regarding </w:t>
            </w:r>
            <w:r w:rsidRPr="000E7F39">
              <w:rPr>
                <w:lang w:val="en"/>
              </w:rPr>
              <w:t xml:space="preserve">your application, </w:t>
            </w:r>
            <w:r w:rsidR="009463CA">
              <w:rPr>
                <w:lang w:val="en"/>
              </w:rPr>
              <w:t xml:space="preserve">you can </w:t>
            </w:r>
            <w:r w:rsidRPr="000E7F39">
              <w:rPr>
                <w:lang w:val="en"/>
              </w:rPr>
              <w:t>contact the person/section named in the 'How to Apply' section of this pack.</w:t>
            </w:r>
            <w:r w:rsidR="009463CA">
              <w:rPr>
                <w:lang w:val="en"/>
              </w:rPr>
              <w:t xml:space="preserve">  This person/section can also be contacted if you require feedback on your application.</w:t>
            </w:r>
          </w:p>
        </w:tc>
      </w:tr>
      <w:tr w:rsidR="00D04678" w:rsidRPr="000E7F39" w:rsidTr="003C700B">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7F4068">
            <w:pPr>
              <w:rPr>
                <w:color w:val="17365D"/>
                <w:lang w:val="en"/>
              </w:rPr>
            </w:pPr>
            <w:r w:rsidRPr="000E7F39">
              <w:rPr>
                <w:color w:val="17365D"/>
                <w:lang w:val="en"/>
              </w:rPr>
              <w:t>Can I submit my CV instead of applying directly online for this, or any other, Council vacancy?</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2F5C2D" w:rsidP="007F4068">
            <w:pPr>
              <w:spacing w:before="60" w:after="60"/>
              <w:rPr>
                <w:lang w:val="en"/>
              </w:rPr>
            </w:pPr>
            <w:r w:rsidRPr="00E862CB">
              <w:rPr>
                <w:lang w:val="en"/>
              </w:rPr>
              <w:t xml:space="preserve">No, you can only apply online for our vacancies.  </w:t>
            </w:r>
            <w:r w:rsidR="00D04678" w:rsidRPr="000E7F39">
              <w:rPr>
                <w:lang w:val="en"/>
              </w:rPr>
              <w:t>Dundee City Council does not accept CVs instead of, or in support of, online applications.</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7F4068">
            <w:pPr>
              <w:rPr>
                <w:color w:val="17365D"/>
                <w:lang w:val="en"/>
              </w:rPr>
            </w:pPr>
            <w:r w:rsidRPr="000E7F39">
              <w:rPr>
                <w:color w:val="17365D"/>
                <w:lang w:val="en"/>
              </w:rPr>
              <w:t>Can I download an application form?</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5B1F32" w:rsidRDefault="005B1F32" w:rsidP="007F4068">
            <w:pPr>
              <w:spacing w:before="60" w:after="60"/>
              <w:rPr>
                <w:lang w:val="en"/>
              </w:rPr>
            </w:pPr>
            <w:r w:rsidRPr="00E862CB">
              <w:rPr>
                <w:lang w:val="en"/>
              </w:rPr>
              <w:t>No, you can only apply online for our vacancies.  If you are unable to access the internet at home, you can do so at your local library.  For further information, or to find your nearest library, please visit</w:t>
            </w:r>
            <w:r>
              <w:rPr>
                <w:lang w:val="en"/>
              </w:rPr>
              <w:t xml:space="preserve">:  </w:t>
            </w:r>
          </w:p>
          <w:p w:rsidR="00D04678" w:rsidRPr="00E862CB" w:rsidRDefault="005B1F32" w:rsidP="007F4068">
            <w:pPr>
              <w:spacing w:before="60" w:after="60"/>
              <w:rPr>
                <w:lang w:val="en"/>
              </w:rPr>
            </w:pPr>
            <w:r w:rsidRPr="00E862CB">
              <w:rPr>
                <w:lang w:val="en"/>
              </w:rPr>
              <w:t xml:space="preserve"> </w:t>
            </w:r>
            <w:hyperlink r:id="rId32" w:history="1">
              <w:r w:rsidRPr="001A5FE9">
                <w:rPr>
                  <w:rStyle w:val="Hyperlink"/>
                  <w:lang w:val="en"/>
                </w:rPr>
                <w:t>http://www.leisureandculturedundee.com/library/your_libraries</w:t>
              </w:r>
            </w:hyperlink>
            <w:r>
              <w:rPr>
                <w:lang w:val="en"/>
              </w:rPr>
              <w:t>, or telephone 01382 431500</w:t>
            </w:r>
            <w:r w:rsidRPr="00E862CB">
              <w:rPr>
                <w:lang w:val="en"/>
              </w:rPr>
              <w:t xml:space="preserve">.  </w:t>
            </w:r>
            <w:r w:rsidRPr="00E862CB">
              <w:t xml:space="preserve">If you have a disability and require reasonable adjustments, please call </w:t>
            </w:r>
            <w:r>
              <w:t xml:space="preserve">01382 307485 </w:t>
            </w:r>
            <w:r w:rsidRPr="00E862CB">
              <w:t>to discuss</w:t>
            </w:r>
            <w:r>
              <w:t>.</w:t>
            </w:r>
          </w:p>
        </w:tc>
      </w:tr>
      <w:tr w:rsidR="00D04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D04678" w:rsidRPr="000E7F39" w:rsidRDefault="00D04678" w:rsidP="007F4068">
            <w:pPr>
              <w:rPr>
                <w:color w:val="17365D"/>
                <w:lang w:val="en"/>
              </w:rPr>
            </w:pPr>
            <w:r w:rsidRPr="000E7F39">
              <w:rPr>
                <w:color w:val="17365D"/>
                <w:lang w:val="en"/>
              </w:rPr>
              <w:t>Will my application form be accepted if it is after the closing date?</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D04678" w:rsidRPr="000E7F39" w:rsidRDefault="00D04678" w:rsidP="007F4068">
            <w:pPr>
              <w:spacing w:before="60" w:after="60"/>
              <w:rPr>
                <w:lang w:val="en"/>
              </w:rPr>
            </w:pPr>
            <w:r>
              <w:rPr>
                <w:lang w:val="en"/>
              </w:rPr>
              <w:t>Y</w:t>
            </w:r>
            <w:r w:rsidRPr="000E7F39">
              <w:rPr>
                <w:lang w:val="en"/>
              </w:rPr>
              <w:t>ou will not be able to submit an online application for a post which has passed its closing date.</w:t>
            </w:r>
            <w:r>
              <w:rPr>
                <w:lang w:val="en"/>
              </w:rPr>
              <w:t xml:space="preserve">  If you have started your application on the day the post closes, you will have until midnight to complete and submit your application.</w:t>
            </w:r>
          </w:p>
        </w:tc>
      </w:tr>
      <w:tr w:rsidR="0095728D"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95728D" w:rsidRPr="000E7F39" w:rsidRDefault="00C6138D" w:rsidP="007F4068">
            <w:pPr>
              <w:rPr>
                <w:color w:val="17365D"/>
                <w:lang w:val="en"/>
              </w:rPr>
            </w:pPr>
            <w:r>
              <w:rPr>
                <w:color w:val="17365D"/>
                <w:lang w:val="en"/>
              </w:rPr>
              <w:t>Does the Council operate a Guaranteed Interview S</w:t>
            </w:r>
            <w:r w:rsidR="007B6088">
              <w:rPr>
                <w:color w:val="17365D"/>
                <w:lang w:val="en"/>
              </w:rPr>
              <w:t>c</w:t>
            </w:r>
            <w:r>
              <w:rPr>
                <w:color w:val="17365D"/>
                <w:lang w:val="en"/>
              </w:rPr>
              <w:t>heme?</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95728D" w:rsidRDefault="0015185C" w:rsidP="007F4068">
            <w:pPr>
              <w:spacing w:before="60" w:after="120"/>
              <w:rPr>
                <w:lang w:val="en"/>
              </w:rPr>
            </w:pPr>
            <w:r w:rsidRPr="000E7F39">
              <w:rPr>
                <w:lang w:val="en"/>
              </w:rPr>
              <w:t>Dundee City Council operates Guaranteed Job Interview Scheme</w:t>
            </w:r>
            <w:r w:rsidR="00753EB3">
              <w:rPr>
                <w:lang w:val="en"/>
              </w:rPr>
              <w:t>s</w:t>
            </w:r>
            <w:r w:rsidR="0033108D">
              <w:rPr>
                <w:lang w:val="en"/>
              </w:rPr>
              <w:t xml:space="preserve"> for </w:t>
            </w:r>
            <w:r w:rsidR="00572508">
              <w:rPr>
                <w:lang w:val="en"/>
              </w:rPr>
              <w:t xml:space="preserve">applicants </w:t>
            </w:r>
            <w:r w:rsidR="0033108D">
              <w:rPr>
                <w:lang w:val="en"/>
              </w:rPr>
              <w:t>with disabilities</w:t>
            </w:r>
            <w:r w:rsidR="00C6138D">
              <w:rPr>
                <w:lang w:val="en"/>
              </w:rPr>
              <w:t xml:space="preserve">, </w:t>
            </w:r>
            <w:r w:rsidR="00AE2800">
              <w:rPr>
                <w:lang w:val="en"/>
              </w:rPr>
              <w:t xml:space="preserve">and applicants up to age 29, </w:t>
            </w:r>
            <w:r w:rsidR="00140FA5">
              <w:rPr>
                <w:lang w:val="en"/>
              </w:rPr>
              <w:t xml:space="preserve">who </w:t>
            </w:r>
            <w:r w:rsidR="00AE2800">
              <w:rPr>
                <w:lang w:val="en"/>
              </w:rPr>
              <w:t>are or have been</w:t>
            </w:r>
            <w:r w:rsidR="00C6138D">
              <w:rPr>
                <w:lang w:val="en"/>
              </w:rPr>
              <w:t xml:space="preserve"> in care with Dundee City Council</w:t>
            </w:r>
            <w:r w:rsidR="007B6088">
              <w:rPr>
                <w:lang w:val="en"/>
              </w:rPr>
              <w:t>.</w:t>
            </w:r>
            <w:r w:rsidRPr="000E7F39">
              <w:rPr>
                <w:lang w:val="en"/>
              </w:rPr>
              <w:t xml:space="preserve">  You </w:t>
            </w:r>
            <w:r w:rsidR="00DB67C8" w:rsidRPr="000E7F39">
              <w:rPr>
                <w:lang w:val="en"/>
              </w:rPr>
              <w:t>will be</w:t>
            </w:r>
            <w:r w:rsidRPr="000E7F39">
              <w:rPr>
                <w:lang w:val="en"/>
              </w:rPr>
              <w:t xml:space="preserve"> guaranteed an interview if you meet the essential requirements listed </w:t>
            </w:r>
            <w:r w:rsidR="00494EAF">
              <w:rPr>
                <w:lang w:val="en"/>
              </w:rPr>
              <w:t>i</w:t>
            </w:r>
            <w:r w:rsidRPr="000E7F39">
              <w:rPr>
                <w:lang w:val="en"/>
              </w:rPr>
              <w:t>n the person specification for the post.</w:t>
            </w:r>
            <w:r w:rsidR="003E4A80">
              <w:rPr>
                <w:lang w:val="en"/>
              </w:rPr>
              <w:t xml:space="preserve">  More information is available in the Guaranteed Interview Scheme section of this pack.</w:t>
            </w:r>
          </w:p>
          <w:p w:rsidR="00572508" w:rsidRPr="000E7F39" w:rsidRDefault="00572508" w:rsidP="007F4068">
            <w:pPr>
              <w:spacing w:before="60" w:after="60"/>
              <w:rPr>
                <w:lang w:val="en"/>
              </w:rPr>
            </w:pPr>
            <w:r>
              <w:rPr>
                <w:lang w:val="en"/>
              </w:rPr>
              <w:t xml:space="preserve">If you are invited for interview and require any </w:t>
            </w:r>
            <w:r w:rsidR="006F067E">
              <w:rPr>
                <w:lang w:val="en"/>
              </w:rPr>
              <w:t>additional assistance</w:t>
            </w:r>
            <w:r w:rsidR="00A72F92">
              <w:rPr>
                <w:lang w:val="en"/>
              </w:rPr>
              <w:t xml:space="preserve">, please contact the person/section named in the 'How to Apply' </w:t>
            </w:r>
            <w:r w:rsidR="001D6967">
              <w:rPr>
                <w:lang w:val="en"/>
              </w:rPr>
              <w:t xml:space="preserve">part </w:t>
            </w:r>
            <w:r w:rsidR="00A72F92">
              <w:rPr>
                <w:lang w:val="en"/>
              </w:rPr>
              <w:t>of this pack.</w:t>
            </w:r>
          </w:p>
        </w:tc>
      </w:tr>
      <w:tr w:rsidR="00F76678"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F76678" w:rsidRPr="000E7F39" w:rsidRDefault="00F76678" w:rsidP="007F4068">
            <w:pPr>
              <w:rPr>
                <w:color w:val="17365D"/>
                <w:lang w:val="en"/>
              </w:rPr>
            </w:pPr>
            <w:r w:rsidRPr="000E7F39">
              <w:rPr>
                <w:color w:val="17365D"/>
                <w:lang w:val="en"/>
              </w:rPr>
              <w:t>Will I still be considered for a Council vacancy if I have a conviction?</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F76678" w:rsidRPr="000E7F39" w:rsidRDefault="00F76678" w:rsidP="00870004">
            <w:pPr>
              <w:spacing w:before="60" w:after="60"/>
              <w:rPr>
                <w:lang w:val="en"/>
              </w:rPr>
            </w:pPr>
            <w:r>
              <w:rPr>
                <w:lang w:val="en"/>
              </w:rPr>
              <w:t xml:space="preserve">If you have declared a criminal conviction history, this will only be taken into consideration where the actual history is relevant to the specific duties of the post you have applied for.  </w:t>
            </w:r>
          </w:p>
        </w:tc>
      </w:tr>
      <w:tr w:rsidR="001D6967" w:rsidRPr="000E7F39" w:rsidTr="00D04678">
        <w:tc>
          <w:tcPr>
            <w:tcW w:w="3369" w:type="dxa"/>
            <w:tcBorders>
              <w:top w:val="single" w:sz="4" w:space="0" w:color="365F91"/>
              <w:left w:val="single" w:sz="4" w:space="0" w:color="365F91"/>
              <w:bottom w:val="single" w:sz="4" w:space="0" w:color="365F91"/>
              <w:right w:val="single" w:sz="4" w:space="0" w:color="365F91"/>
            </w:tcBorders>
            <w:shd w:val="clear" w:color="auto" w:fill="auto"/>
            <w:vAlign w:val="center"/>
          </w:tcPr>
          <w:p w:rsidR="001D6967" w:rsidRPr="000E7F39" w:rsidRDefault="001D6967" w:rsidP="007F4068">
            <w:pPr>
              <w:rPr>
                <w:color w:val="17365D"/>
                <w:lang w:val="en"/>
              </w:rPr>
            </w:pPr>
            <w:r>
              <w:rPr>
                <w:color w:val="17365D"/>
                <w:lang w:val="en"/>
              </w:rPr>
              <w:t>How do I app</w:t>
            </w:r>
            <w:r w:rsidR="0043176E">
              <w:rPr>
                <w:color w:val="17365D"/>
                <w:lang w:val="en"/>
              </w:rPr>
              <w:t>ly for an Apprenticeshi</w:t>
            </w:r>
            <w:r>
              <w:rPr>
                <w:color w:val="17365D"/>
                <w:lang w:val="en"/>
              </w:rPr>
              <w:t>p?</w:t>
            </w:r>
          </w:p>
        </w:tc>
        <w:tc>
          <w:tcPr>
            <w:tcW w:w="6486" w:type="dxa"/>
            <w:tcBorders>
              <w:top w:val="single" w:sz="4" w:space="0" w:color="365F91"/>
              <w:left w:val="single" w:sz="4" w:space="0" w:color="365F91"/>
              <w:bottom w:val="single" w:sz="4" w:space="0" w:color="365F91"/>
              <w:right w:val="single" w:sz="4" w:space="0" w:color="365F91"/>
            </w:tcBorders>
            <w:shd w:val="clear" w:color="auto" w:fill="auto"/>
          </w:tcPr>
          <w:p w:rsidR="001D6967" w:rsidRDefault="001D6967" w:rsidP="003C3565">
            <w:pPr>
              <w:spacing w:before="60" w:after="60"/>
              <w:rPr>
                <w:lang w:val="en"/>
              </w:rPr>
            </w:pPr>
            <w:r>
              <w:rPr>
                <w:lang w:val="en"/>
              </w:rPr>
              <w:t xml:space="preserve">Vacancies for apprenticeships, including modern apprenticeships, </w:t>
            </w:r>
            <w:r w:rsidR="003C3565">
              <w:rPr>
                <w:lang w:val="en"/>
              </w:rPr>
              <w:t>are</w:t>
            </w:r>
            <w:r>
              <w:rPr>
                <w:lang w:val="en"/>
              </w:rPr>
              <w:t xml:space="preserve"> advertised in the same way as all other Dundee City Council vacancies, on </w:t>
            </w:r>
            <w:hyperlink r:id="rId33" w:history="1">
              <w:r w:rsidRPr="004E76FF">
                <w:rPr>
                  <w:rStyle w:val="Hyperlink"/>
                  <w:color w:val="auto"/>
                </w:rPr>
                <w:t>www.dundeecity.gov.uk</w:t>
              </w:r>
            </w:hyperlink>
            <w:r w:rsidRPr="004E76FF">
              <w:t xml:space="preserve">, on </w:t>
            </w:r>
            <w:hyperlink r:id="rId34" w:history="1">
              <w:r w:rsidRPr="004E76FF">
                <w:rPr>
                  <w:rStyle w:val="Hyperlink"/>
                  <w:color w:val="auto"/>
                </w:rPr>
                <w:t>www.myjobscotland.gov.uk</w:t>
              </w:r>
            </w:hyperlink>
            <w:r w:rsidRPr="004E76FF">
              <w:t xml:space="preserve"> (the</w:t>
            </w:r>
            <w:r w:rsidRPr="00736CD0">
              <w:t xml:space="preserve"> national recruitment portal) and vi</w:t>
            </w:r>
            <w:r w:rsidR="00251030">
              <w:t xml:space="preserve">a </w:t>
            </w:r>
            <w:proofErr w:type="spellStart"/>
            <w:r w:rsidR="00251030">
              <w:t>JobcentrePlus</w:t>
            </w:r>
            <w:proofErr w:type="spellEnd"/>
            <w:r w:rsidR="00251030">
              <w:t xml:space="preserve"> across Dundee.</w:t>
            </w:r>
            <w:r w:rsidR="00484229">
              <w:t xml:space="preserve">  </w:t>
            </w:r>
            <w:r w:rsidR="003C3565">
              <w:t xml:space="preserve">Modern Apprenticeships are also advertised on </w:t>
            </w:r>
            <w:hyperlink r:id="rId35" w:history="1">
              <w:r w:rsidR="003C3565" w:rsidRPr="003A0593">
                <w:rPr>
                  <w:rStyle w:val="Hyperlink"/>
                </w:rPr>
                <w:t>www.apprenticeship.scot</w:t>
              </w:r>
            </w:hyperlink>
            <w:r w:rsidR="003C3565">
              <w:t xml:space="preserve">, where you will be redirected to </w:t>
            </w:r>
            <w:hyperlink r:id="rId36" w:history="1">
              <w:r w:rsidR="003C3565" w:rsidRPr="003A0593">
                <w:rPr>
                  <w:rStyle w:val="Hyperlink"/>
                </w:rPr>
                <w:t>www.myjobscotland.gov.uk</w:t>
              </w:r>
            </w:hyperlink>
            <w:r w:rsidR="003C3565">
              <w:t xml:space="preserve">.  </w:t>
            </w:r>
            <w:r w:rsidR="00484229">
              <w:t xml:space="preserve">Craft apprenticeships, </w:t>
            </w:r>
            <w:proofErr w:type="spellStart"/>
            <w:r w:rsidR="00484229">
              <w:t>eg</w:t>
            </w:r>
            <w:proofErr w:type="spellEnd"/>
            <w:r w:rsidR="00484229">
              <w:t xml:space="preserve"> Electrician</w:t>
            </w:r>
            <w:r w:rsidR="002A23A2">
              <w:t>, Plumber, Joiner</w:t>
            </w:r>
            <w:r w:rsidR="00484229">
              <w:t xml:space="preserve">, are usually advertised </w:t>
            </w:r>
            <w:r w:rsidR="002A23A2">
              <w:t xml:space="preserve">in </w:t>
            </w:r>
            <w:r w:rsidR="00484229">
              <w:t>April</w:t>
            </w:r>
            <w:r w:rsidR="002A23A2">
              <w:t xml:space="preserve"> or </w:t>
            </w:r>
            <w:r w:rsidR="00484229">
              <w:t>May each year.</w:t>
            </w:r>
          </w:p>
        </w:tc>
      </w:tr>
    </w:tbl>
    <w:p w:rsidR="00EE0B1F" w:rsidRDefault="00EE0B1F" w:rsidP="007F4068">
      <w:pPr>
        <w:rPr>
          <w:lang w:val="en"/>
        </w:rPr>
      </w:pPr>
    </w:p>
    <w:sectPr w:rsidR="00EE0B1F" w:rsidSect="005B17AC">
      <w:headerReference w:type="even" r:id="rId37"/>
      <w:headerReference w:type="default" r:id="rId38"/>
      <w:pgSz w:w="11907" w:h="16840" w:code="9"/>
      <w:pgMar w:top="1418" w:right="1134" w:bottom="1276"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035" w:rsidRDefault="00003035" w:rsidP="00D7045A">
      <w:r>
        <w:separator/>
      </w:r>
    </w:p>
  </w:endnote>
  <w:endnote w:type="continuationSeparator" w:id="0">
    <w:p w:rsidR="00003035" w:rsidRDefault="00003035" w:rsidP="00D7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 w:name="HelveticaNeueW01-55Rom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035" w:rsidRDefault="00003035" w:rsidP="00D7045A">
      <w:r>
        <w:separator/>
      </w:r>
    </w:p>
  </w:footnote>
  <w:footnote w:type="continuationSeparator" w:id="0">
    <w:p w:rsidR="00003035" w:rsidRDefault="00003035" w:rsidP="00D7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45A" w:rsidRDefault="00D7045A">
    <w:pPr>
      <w:pStyle w:val="Header"/>
      <w:jc w:val="center"/>
    </w:pPr>
    <w:r>
      <w:fldChar w:fldCharType="begin"/>
    </w:r>
    <w:r>
      <w:instrText xml:space="preserve"> PAGE   \* MERGEFORMAT </w:instrText>
    </w:r>
    <w:r>
      <w:fldChar w:fldCharType="separate"/>
    </w:r>
    <w:r w:rsidR="004C4CAA">
      <w:rPr>
        <w:noProof/>
      </w:rPr>
      <w:t>2</w:t>
    </w:r>
    <w:r>
      <w:rPr>
        <w:noProof/>
      </w:rPr>
      <w:fldChar w:fldCharType="end"/>
    </w:r>
  </w:p>
  <w:p w:rsidR="00D7045A" w:rsidRDefault="00D704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16E" w:rsidRDefault="0014416E" w:rsidP="004A7B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4416E" w:rsidRDefault="0014416E">
    <w:pPr>
      <w:pStyle w:val="Header"/>
    </w:pPr>
  </w:p>
  <w:p w:rsidR="00726C6C" w:rsidRDefault="00726C6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16E" w:rsidRDefault="0014416E" w:rsidP="004A7B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4CAA">
      <w:rPr>
        <w:rStyle w:val="PageNumber"/>
        <w:noProof/>
      </w:rPr>
      <w:t>3</w:t>
    </w:r>
    <w:r>
      <w:rPr>
        <w:rStyle w:val="PageNumber"/>
      </w:rPr>
      <w:fldChar w:fldCharType="end"/>
    </w:r>
  </w:p>
  <w:p w:rsidR="0014416E" w:rsidRDefault="0014416E">
    <w:pPr>
      <w:pStyle w:val="Header"/>
    </w:pPr>
  </w:p>
  <w:p w:rsidR="00726C6C" w:rsidRDefault="00726C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D0094A"/>
    <w:multiLevelType w:val="hybridMultilevel"/>
    <w:tmpl w:val="B830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25FE0"/>
    <w:multiLevelType w:val="hybridMultilevel"/>
    <w:tmpl w:val="7D64081E"/>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F3D67"/>
    <w:multiLevelType w:val="hybridMultilevel"/>
    <w:tmpl w:val="B06C9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16F3A"/>
    <w:multiLevelType w:val="multilevel"/>
    <w:tmpl w:val="B4E8B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47650A"/>
    <w:multiLevelType w:val="multilevel"/>
    <w:tmpl w:val="1B2A8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335F43"/>
    <w:multiLevelType w:val="hybridMultilevel"/>
    <w:tmpl w:val="D3C02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3690B"/>
    <w:multiLevelType w:val="hybridMultilevel"/>
    <w:tmpl w:val="5764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032D6A"/>
    <w:multiLevelType w:val="multilevel"/>
    <w:tmpl w:val="09CC1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2F2842"/>
    <w:multiLevelType w:val="hybridMultilevel"/>
    <w:tmpl w:val="3E34BB48"/>
    <w:lvl w:ilvl="0" w:tplc="260C26C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57234"/>
    <w:multiLevelType w:val="hybridMultilevel"/>
    <w:tmpl w:val="03F4294A"/>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16720"/>
    <w:multiLevelType w:val="multilevel"/>
    <w:tmpl w:val="075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57139B"/>
    <w:multiLevelType w:val="hybridMultilevel"/>
    <w:tmpl w:val="B6C66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C32C6C"/>
    <w:multiLevelType w:val="hybridMultilevel"/>
    <w:tmpl w:val="DD9A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A0D06"/>
    <w:multiLevelType w:val="hybridMultilevel"/>
    <w:tmpl w:val="A44E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D7104"/>
    <w:multiLevelType w:val="hybridMultilevel"/>
    <w:tmpl w:val="F6BA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15321F"/>
    <w:multiLevelType w:val="hybridMultilevel"/>
    <w:tmpl w:val="4636EBC6"/>
    <w:lvl w:ilvl="0" w:tplc="1C58B14E">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341F8"/>
    <w:multiLevelType w:val="hybridMultilevel"/>
    <w:tmpl w:val="2922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53502"/>
    <w:multiLevelType w:val="hybridMultilevel"/>
    <w:tmpl w:val="753E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C6521"/>
    <w:multiLevelType w:val="hybridMultilevel"/>
    <w:tmpl w:val="C4A804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946EF2"/>
    <w:multiLevelType w:val="hybridMultilevel"/>
    <w:tmpl w:val="E77884D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E3E6766"/>
    <w:multiLevelType w:val="hybridMultilevel"/>
    <w:tmpl w:val="AE2C7D82"/>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81346"/>
    <w:multiLevelType w:val="hybridMultilevel"/>
    <w:tmpl w:val="8A4268D2"/>
    <w:lvl w:ilvl="0" w:tplc="1C58B14E">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22C9F"/>
    <w:multiLevelType w:val="hybridMultilevel"/>
    <w:tmpl w:val="9DE010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9E5C81"/>
    <w:multiLevelType w:val="hybridMultilevel"/>
    <w:tmpl w:val="5AFAC222"/>
    <w:lvl w:ilvl="0" w:tplc="1C58B14E">
      <w:start w:val="1"/>
      <w:numFmt w:val="bullet"/>
      <w:lvlText w:val=""/>
      <w:lvlJc w:val="left"/>
      <w:pPr>
        <w:tabs>
          <w:tab w:val="num" w:pos="397"/>
        </w:tabs>
        <w:ind w:left="397" w:hanging="397"/>
      </w:pPr>
      <w:rPr>
        <w:rFonts w:ascii="Symbol" w:hAnsi="Symbol" w:hint="default"/>
      </w:rPr>
    </w:lvl>
    <w:lvl w:ilvl="1" w:tplc="D2F0D510">
      <w:start w:val="1"/>
      <w:numFmt w:val="bullet"/>
      <w:lvlText w:val=""/>
      <w:lvlJc w:val="left"/>
      <w:pPr>
        <w:tabs>
          <w:tab w:val="num" w:pos="1647"/>
        </w:tabs>
        <w:ind w:left="1647" w:hanging="567"/>
      </w:pPr>
      <w:rPr>
        <w:rFonts w:ascii="Symbol" w:hAnsi="Symbol"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50571F"/>
    <w:multiLevelType w:val="hybridMultilevel"/>
    <w:tmpl w:val="02A0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4"/>
  </w:num>
  <w:num w:numId="5">
    <w:abstractNumId w:val="5"/>
  </w:num>
  <w:num w:numId="6">
    <w:abstractNumId w:val="3"/>
  </w:num>
  <w:num w:numId="7">
    <w:abstractNumId w:val="7"/>
  </w:num>
  <w:num w:numId="8">
    <w:abstractNumId w:val="13"/>
  </w:num>
  <w:num w:numId="9">
    <w:abstractNumId w:val="6"/>
  </w:num>
  <w:num w:numId="10">
    <w:abstractNumId w:val="11"/>
  </w:num>
  <w:num w:numId="11">
    <w:abstractNumId w:val="8"/>
  </w:num>
  <w:num w:numId="12">
    <w:abstractNumId w:val="20"/>
  </w:num>
  <w:num w:numId="13">
    <w:abstractNumId w:val="24"/>
  </w:num>
  <w:num w:numId="14">
    <w:abstractNumId w:val="10"/>
  </w:num>
  <w:num w:numId="15">
    <w:abstractNumId w:val="16"/>
  </w:num>
  <w:num w:numId="16">
    <w:abstractNumId w:val="2"/>
  </w:num>
  <w:num w:numId="17">
    <w:abstractNumId w:val="21"/>
  </w:num>
  <w:num w:numId="18">
    <w:abstractNumId w:val="22"/>
  </w:num>
  <w:num w:numId="19">
    <w:abstractNumId w:val="15"/>
  </w:num>
  <w:num w:numId="20">
    <w:abstractNumId w:val="17"/>
  </w:num>
  <w:num w:numId="21">
    <w:abstractNumId w:val="14"/>
  </w:num>
  <w:num w:numId="22">
    <w:abstractNumId w:val="18"/>
  </w:num>
  <w:num w:numId="23">
    <w:abstractNumId w:val="12"/>
  </w:num>
  <w:num w:numId="24">
    <w:abstractNumId w:val="23"/>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035"/>
    <w:rsid w:val="00001F0C"/>
    <w:rsid w:val="00003035"/>
    <w:rsid w:val="000039BF"/>
    <w:rsid w:val="00005805"/>
    <w:rsid w:val="00005FE8"/>
    <w:rsid w:val="0000625A"/>
    <w:rsid w:val="00010CA7"/>
    <w:rsid w:val="000158B3"/>
    <w:rsid w:val="00024DFC"/>
    <w:rsid w:val="00026C78"/>
    <w:rsid w:val="000324B3"/>
    <w:rsid w:val="000329BF"/>
    <w:rsid w:val="000350E5"/>
    <w:rsid w:val="00035442"/>
    <w:rsid w:val="00037812"/>
    <w:rsid w:val="00052F88"/>
    <w:rsid w:val="0005302C"/>
    <w:rsid w:val="000764AC"/>
    <w:rsid w:val="00082A6A"/>
    <w:rsid w:val="0008537D"/>
    <w:rsid w:val="00085F23"/>
    <w:rsid w:val="000924A8"/>
    <w:rsid w:val="0009417D"/>
    <w:rsid w:val="00095DC1"/>
    <w:rsid w:val="000A10A3"/>
    <w:rsid w:val="000A416E"/>
    <w:rsid w:val="000B1DD0"/>
    <w:rsid w:val="000B7DEC"/>
    <w:rsid w:val="000C1FAC"/>
    <w:rsid w:val="000C6180"/>
    <w:rsid w:val="000C64B5"/>
    <w:rsid w:val="000C692A"/>
    <w:rsid w:val="000D08BC"/>
    <w:rsid w:val="000E18E2"/>
    <w:rsid w:val="000E465C"/>
    <w:rsid w:val="000E5826"/>
    <w:rsid w:val="000E75EA"/>
    <w:rsid w:val="000E7F39"/>
    <w:rsid w:val="000F02C4"/>
    <w:rsid w:val="000F5D79"/>
    <w:rsid w:val="00103549"/>
    <w:rsid w:val="001052CA"/>
    <w:rsid w:val="0011413E"/>
    <w:rsid w:val="00115F72"/>
    <w:rsid w:val="00125BE3"/>
    <w:rsid w:val="00126974"/>
    <w:rsid w:val="00127172"/>
    <w:rsid w:val="001273A1"/>
    <w:rsid w:val="001273C9"/>
    <w:rsid w:val="001357A4"/>
    <w:rsid w:val="00140402"/>
    <w:rsid w:val="00140FA5"/>
    <w:rsid w:val="00141A6D"/>
    <w:rsid w:val="00141C37"/>
    <w:rsid w:val="0014416E"/>
    <w:rsid w:val="0015185C"/>
    <w:rsid w:val="00152270"/>
    <w:rsid w:val="001531A1"/>
    <w:rsid w:val="001547CA"/>
    <w:rsid w:val="00154E65"/>
    <w:rsid w:val="00156513"/>
    <w:rsid w:val="00163C1E"/>
    <w:rsid w:val="0016491E"/>
    <w:rsid w:val="00165F85"/>
    <w:rsid w:val="00194E76"/>
    <w:rsid w:val="00196FB5"/>
    <w:rsid w:val="001A7867"/>
    <w:rsid w:val="001B4889"/>
    <w:rsid w:val="001B637D"/>
    <w:rsid w:val="001C1475"/>
    <w:rsid w:val="001C532E"/>
    <w:rsid w:val="001C7181"/>
    <w:rsid w:val="001D0131"/>
    <w:rsid w:val="001D3C58"/>
    <w:rsid w:val="001D6443"/>
    <w:rsid w:val="001D6967"/>
    <w:rsid w:val="001D7427"/>
    <w:rsid w:val="001F74EB"/>
    <w:rsid w:val="00216EDD"/>
    <w:rsid w:val="00223396"/>
    <w:rsid w:val="002233C7"/>
    <w:rsid w:val="002238C7"/>
    <w:rsid w:val="00223BA3"/>
    <w:rsid w:val="00227E0D"/>
    <w:rsid w:val="00235076"/>
    <w:rsid w:val="002368BC"/>
    <w:rsid w:val="00237EA3"/>
    <w:rsid w:val="00245067"/>
    <w:rsid w:val="00251030"/>
    <w:rsid w:val="002514E0"/>
    <w:rsid w:val="00252621"/>
    <w:rsid w:val="0026051F"/>
    <w:rsid w:val="00263DC5"/>
    <w:rsid w:val="00266791"/>
    <w:rsid w:val="0027169A"/>
    <w:rsid w:val="002841FC"/>
    <w:rsid w:val="00292163"/>
    <w:rsid w:val="0029323B"/>
    <w:rsid w:val="002938AF"/>
    <w:rsid w:val="002948E2"/>
    <w:rsid w:val="00295008"/>
    <w:rsid w:val="00295EF6"/>
    <w:rsid w:val="002A23A2"/>
    <w:rsid w:val="002A5F14"/>
    <w:rsid w:val="002B4AD3"/>
    <w:rsid w:val="002C1871"/>
    <w:rsid w:val="002C1F79"/>
    <w:rsid w:val="002C62B2"/>
    <w:rsid w:val="002C6878"/>
    <w:rsid w:val="002D45E5"/>
    <w:rsid w:val="002D664D"/>
    <w:rsid w:val="002E0DDC"/>
    <w:rsid w:val="002E1754"/>
    <w:rsid w:val="002E2333"/>
    <w:rsid w:val="002E259B"/>
    <w:rsid w:val="002E65D3"/>
    <w:rsid w:val="002F01D7"/>
    <w:rsid w:val="002F04FA"/>
    <w:rsid w:val="002F118C"/>
    <w:rsid w:val="002F5C2D"/>
    <w:rsid w:val="002F5ED1"/>
    <w:rsid w:val="002F654D"/>
    <w:rsid w:val="003011F6"/>
    <w:rsid w:val="0030124D"/>
    <w:rsid w:val="00305CBD"/>
    <w:rsid w:val="00314245"/>
    <w:rsid w:val="003158D0"/>
    <w:rsid w:val="00322623"/>
    <w:rsid w:val="00325E06"/>
    <w:rsid w:val="0033108D"/>
    <w:rsid w:val="00332B04"/>
    <w:rsid w:val="00335D47"/>
    <w:rsid w:val="0034089B"/>
    <w:rsid w:val="00355665"/>
    <w:rsid w:val="00357980"/>
    <w:rsid w:val="003609CE"/>
    <w:rsid w:val="0036421E"/>
    <w:rsid w:val="00364D92"/>
    <w:rsid w:val="00370B02"/>
    <w:rsid w:val="00374824"/>
    <w:rsid w:val="0037715F"/>
    <w:rsid w:val="00380AE1"/>
    <w:rsid w:val="00393697"/>
    <w:rsid w:val="00395D79"/>
    <w:rsid w:val="003962D5"/>
    <w:rsid w:val="003A25EF"/>
    <w:rsid w:val="003B2427"/>
    <w:rsid w:val="003B26D8"/>
    <w:rsid w:val="003B74E6"/>
    <w:rsid w:val="003B7E75"/>
    <w:rsid w:val="003C0304"/>
    <w:rsid w:val="003C0CD8"/>
    <w:rsid w:val="003C14C3"/>
    <w:rsid w:val="003C3565"/>
    <w:rsid w:val="003C4B45"/>
    <w:rsid w:val="003C700B"/>
    <w:rsid w:val="003D3F84"/>
    <w:rsid w:val="003D4DBD"/>
    <w:rsid w:val="003E4A80"/>
    <w:rsid w:val="003F0791"/>
    <w:rsid w:val="003F1973"/>
    <w:rsid w:val="003F3190"/>
    <w:rsid w:val="003F563F"/>
    <w:rsid w:val="003F5A39"/>
    <w:rsid w:val="004028B7"/>
    <w:rsid w:val="00402C22"/>
    <w:rsid w:val="00412C9A"/>
    <w:rsid w:val="00412F23"/>
    <w:rsid w:val="00413F5C"/>
    <w:rsid w:val="004177E4"/>
    <w:rsid w:val="00421B64"/>
    <w:rsid w:val="00430C92"/>
    <w:rsid w:val="0043176E"/>
    <w:rsid w:val="004319E7"/>
    <w:rsid w:val="0043278D"/>
    <w:rsid w:val="00436B62"/>
    <w:rsid w:val="00445C5E"/>
    <w:rsid w:val="004465DF"/>
    <w:rsid w:val="00450844"/>
    <w:rsid w:val="00450A7C"/>
    <w:rsid w:val="004651C8"/>
    <w:rsid w:val="0047398E"/>
    <w:rsid w:val="00474310"/>
    <w:rsid w:val="004828B9"/>
    <w:rsid w:val="00484229"/>
    <w:rsid w:val="00485A6F"/>
    <w:rsid w:val="0049110F"/>
    <w:rsid w:val="00492990"/>
    <w:rsid w:val="00494EAF"/>
    <w:rsid w:val="00495F0B"/>
    <w:rsid w:val="00497D28"/>
    <w:rsid w:val="004A40FB"/>
    <w:rsid w:val="004A58C0"/>
    <w:rsid w:val="004A6E82"/>
    <w:rsid w:val="004A799B"/>
    <w:rsid w:val="004A7B12"/>
    <w:rsid w:val="004B27F6"/>
    <w:rsid w:val="004B2857"/>
    <w:rsid w:val="004B3EBB"/>
    <w:rsid w:val="004C4CAA"/>
    <w:rsid w:val="004D09EA"/>
    <w:rsid w:val="004E1F19"/>
    <w:rsid w:val="004E76FF"/>
    <w:rsid w:val="004F00CB"/>
    <w:rsid w:val="004F2EE2"/>
    <w:rsid w:val="0050201F"/>
    <w:rsid w:val="00502FF4"/>
    <w:rsid w:val="005044D2"/>
    <w:rsid w:val="005062C6"/>
    <w:rsid w:val="00513199"/>
    <w:rsid w:val="005131B0"/>
    <w:rsid w:val="00524B3F"/>
    <w:rsid w:val="0054032E"/>
    <w:rsid w:val="005410A4"/>
    <w:rsid w:val="005415F3"/>
    <w:rsid w:val="00541CB0"/>
    <w:rsid w:val="00542CAC"/>
    <w:rsid w:val="00544654"/>
    <w:rsid w:val="0054716D"/>
    <w:rsid w:val="00547E33"/>
    <w:rsid w:val="00550685"/>
    <w:rsid w:val="005527C8"/>
    <w:rsid w:val="00564DD8"/>
    <w:rsid w:val="0056524A"/>
    <w:rsid w:val="00572508"/>
    <w:rsid w:val="00572E46"/>
    <w:rsid w:val="005759B7"/>
    <w:rsid w:val="00580F2C"/>
    <w:rsid w:val="00583A29"/>
    <w:rsid w:val="00584A41"/>
    <w:rsid w:val="00585950"/>
    <w:rsid w:val="00586067"/>
    <w:rsid w:val="0059064D"/>
    <w:rsid w:val="0059170D"/>
    <w:rsid w:val="005953FD"/>
    <w:rsid w:val="00595DBE"/>
    <w:rsid w:val="005A0694"/>
    <w:rsid w:val="005A4005"/>
    <w:rsid w:val="005A56DB"/>
    <w:rsid w:val="005B17AC"/>
    <w:rsid w:val="005B1F32"/>
    <w:rsid w:val="005B3579"/>
    <w:rsid w:val="005B5C57"/>
    <w:rsid w:val="005B60F1"/>
    <w:rsid w:val="005C56D1"/>
    <w:rsid w:val="005C5EB9"/>
    <w:rsid w:val="005C79EC"/>
    <w:rsid w:val="005D0366"/>
    <w:rsid w:val="005D0D02"/>
    <w:rsid w:val="005F5DCB"/>
    <w:rsid w:val="00614362"/>
    <w:rsid w:val="00624C1F"/>
    <w:rsid w:val="006250BE"/>
    <w:rsid w:val="006264EE"/>
    <w:rsid w:val="0062697E"/>
    <w:rsid w:val="00630E36"/>
    <w:rsid w:val="00631D85"/>
    <w:rsid w:val="006351A4"/>
    <w:rsid w:val="00636205"/>
    <w:rsid w:val="006454ED"/>
    <w:rsid w:val="0064618A"/>
    <w:rsid w:val="006474D2"/>
    <w:rsid w:val="0065089A"/>
    <w:rsid w:val="00663EDA"/>
    <w:rsid w:val="006701BE"/>
    <w:rsid w:val="006706D4"/>
    <w:rsid w:val="00670CEE"/>
    <w:rsid w:val="00670D1D"/>
    <w:rsid w:val="00673478"/>
    <w:rsid w:val="00675091"/>
    <w:rsid w:val="00675697"/>
    <w:rsid w:val="00683CB6"/>
    <w:rsid w:val="00687CC2"/>
    <w:rsid w:val="006A1B4D"/>
    <w:rsid w:val="006A49AB"/>
    <w:rsid w:val="006A6A41"/>
    <w:rsid w:val="006A7C6A"/>
    <w:rsid w:val="006B479A"/>
    <w:rsid w:val="006C7FEC"/>
    <w:rsid w:val="006E2112"/>
    <w:rsid w:val="006E292C"/>
    <w:rsid w:val="006E75F8"/>
    <w:rsid w:val="006F067E"/>
    <w:rsid w:val="006F6E10"/>
    <w:rsid w:val="00701E89"/>
    <w:rsid w:val="00704FF9"/>
    <w:rsid w:val="00706987"/>
    <w:rsid w:val="007146BD"/>
    <w:rsid w:val="00716879"/>
    <w:rsid w:val="00717426"/>
    <w:rsid w:val="00717AD5"/>
    <w:rsid w:val="00720022"/>
    <w:rsid w:val="0072133D"/>
    <w:rsid w:val="00726C6C"/>
    <w:rsid w:val="00731032"/>
    <w:rsid w:val="00732AF7"/>
    <w:rsid w:val="007351B4"/>
    <w:rsid w:val="007352C9"/>
    <w:rsid w:val="00736CD0"/>
    <w:rsid w:val="0074035F"/>
    <w:rsid w:val="0074693C"/>
    <w:rsid w:val="00753EB3"/>
    <w:rsid w:val="007560EB"/>
    <w:rsid w:val="007613AE"/>
    <w:rsid w:val="007635B1"/>
    <w:rsid w:val="00763866"/>
    <w:rsid w:val="007667F4"/>
    <w:rsid w:val="00776603"/>
    <w:rsid w:val="00784BB5"/>
    <w:rsid w:val="00793E33"/>
    <w:rsid w:val="007B0671"/>
    <w:rsid w:val="007B5E5E"/>
    <w:rsid w:val="007B6088"/>
    <w:rsid w:val="007C0173"/>
    <w:rsid w:val="007C0931"/>
    <w:rsid w:val="007D4075"/>
    <w:rsid w:val="007D47D8"/>
    <w:rsid w:val="007E351A"/>
    <w:rsid w:val="007E56CD"/>
    <w:rsid w:val="007E6B53"/>
    <w:rsid w:val="007F0482"/>
    <w:rsid w:val="007F4068"/>
    <w:rsid w:val="007F55F2"/>
    <w:rsid w:val="007F78C3"/>
    <w:rsid w:val="00803258"/>
    <w:rsid w:val="00807B39"/>
    <w:rsid w:val="0081067D"/>
    <w:rsid w:val="008120D6"/>
    <w:rsid w:val="008170F3"/>
    <w:rsid w:val="008226AE"/>
    <w:rsid w:val="008267BD"/>
    <w:rsid w:val="00831CB4"/>
    <w:rsid w:val="00833552"/>
    <w:rsid w:val="00833C27"/>
    <w:rsid w:val="0083697B"/>
    <w:rsid w:val="008405E9"/>
    <w:rsid w:val="008434F7"/>
    <w:rsid w:val="00856D59"/>
    <w:rsid w:val="00861F85"/>
    <w:rsid w:val="008667E0"/>
    <w:rsid w:val="00870004"/>
    <w:rsid w:val="00874031"/>
    <w:rsid w:val="00876ECE"/>
    <w:rsid w:val="008828ED"/>
    <w:rsid w:val="00887075"/>
    <w:rsid w:val="008908B4"/>
    <w:rsid w:val="0089231D"/>
    <w:rsid w:val="00893479"/>
    <w:rsid w:val="0089414F"/>
    <w:rsid w:val="00895CE4"/>
    <w:rsid w:val="008A5E33"/>
    <w:rsid w:val="008C4ABB"/>
    <w:rsid w:val="008C55BD"/>
    <w:rsid w:val="008C5887"/>
    <w:rsid w:val="008D396B"/>
    <w:rsid w:val="008E0789"/>
    <w:rsid w:val="008F3837"/>
    <w:rsid w:val="009048FA"/>
    <w:rsid w:val="00907048"/>
    <w:rsid w:val="00912430"/>
    <w:rsid w:val="009131F9"/>
    <w:rsid w:val="00914F8F"/>
    <w:rsid w:val="00916DDE"/>
    <w:rsid w:val="00920F8A"/>
    <w:rsid w:val="009268EA"/>
    <w:rsid w:val="00932FE0"/>
    <w:rsid w:val="0093657B"/>
    <w:rsid w:val="00940761"/>
    <w:rsid w:val="009417AF"/>
    <w:rsid w:val="009463CA"/>
    <w:rsid w:val="00950107"/>
    <w:rsid w:val="00953A2A"/>
    <w:rsid w:val="00954A96"/>
    <w:rsid w:val="0095532F"/>
    <w:rsid w:val="0095728D"/>
    <w:rsid w:val="009604DC"/>
    <w:rsid w:val="0096662F"/>
    <w:rsid w:val="0096683B"/>
    <w:rsid w:val="00976678"/>
    <w:rsid w:val="00981922"/>
    <w:rsid w:val="00982294"/>
    <w:rsid w:val="00983401"/>
    <w:rsid w:val="00987264"/>
    <w:rsid w:val="00992D81"/>
    <w:rsid w:val="00994099"/>
    <w:rsid w:val="009941CA"/>
    <w:rsid w:val="00994828"/>
    <w:rsid w:val="009A42C9"/>
    <w:rsid w:val="009C2E48"/>
    <w:rsid w:val="009D059E"/>
    <w:rsid w:val="009D4A28"/>
    <w:rsid w:val="009D6CA2"/>
    <w:rsid w:val="00A0236E"/>
    <w:rsid w:val="00A103B0"/>
    <w:rsid w:val="00A13B7C"/>
    <w:rsid w:val="00A26AA0"/>
    <w:rsid w:val="00A27556"/>
    <w:rsid w:val="00A3146C"/>
    <w:rsid w:val="00A3254E"/>
    <w:rsid w:val="00A3416D"/>
    <w:rsid w:val="00A43D2B"/>
    <w:rsid w:val="00A621D2"/>
    <w:rsid w:val="00A72F92"/>
    <w:rsid w:val="00A80B27"/>
    <w:rsid w:val="00A82F18"/>
    <w:rsid w:val="00A8349C"/>
    <w:rsid w:val="00A92A4D"/>
    <w:rsid w:val="00AA1F91"/>
    <w:rsid w:val="00AA3697"/>
    <w:rsid w:val="00AA66A5"/>
    <w:rsid w:val="00AB4821"/>
    <w:rsid w:val="00AB5DEF"/>
    <w:rsid w:val="00AB6DF6"/>
    <w:rsid w:val="00AC24CC"/>
    <w:rsid w:val="00AC33FF"/>
    <w:rsid w:val="00AC3678"/>
    <w:rsid w:val="00AC5AB0"/>
    <w:rsid w:val="00AD1549"/>
    <w:rsid w:val="00AD1892"/>
    <w:rsid w:val="00AD3B19"/>
    <w:rsid w:val="00AD7FF5"/>
    <w:rsid w:val="00AE05CA"/>
    <w:rsid w:val="00AE2800"/>
    <w:rsid w:val="00AE5BCC"/>
    <w:rsid w:val="00AE681E"/>
    <w:rsid w:val="00AF71D4"/>
    <w:rsid w:val="00B06808"/>
    <w:rsid w:val="00B07BE0"/>
    <w:rsid w:val="00B07C8E"/>
    <w:rsid w:val="00B11C11"/>
    <w:rsid w:val="00B120BC"/>
    <w:rsid w:val="00B1289C"/>
    <w:rsid w:val="00B171BC"/>
    <w:rsid w:val="00B211E6"/>
    <w:rsid w:val="00B262BC"/>
    <w:rsid w:val="00B33DF2"/>
    <w:rsid w:val="00B33E16"/>
    <w:rsid w:val="00B35BC3"/>
    <w:rsid w:val="00B423F6"/>
    <w:rsid w:val="00B43796"/>
    <w:rsid w:val="00B43B50"/>
    <w:rsid w:val="00B4564A"/>
    <w:rsid w:val="00B50031"/>
    <w:rsid w:val="00B50A22"/>
    <w:rsid w:val="00B51C28"/>
    <w:rsid w:val="00B574DC"/>
    <w:rsid w:val="00B629DE"/>
    <w:rsid w:val="00B72ED7"/>
    <w:rsid w:val="00B7565C"/>
    <w:rsid w:val="00B8735D"/>
    <w:rsid w:val="00B907D4"/>
    <w:rsid w:val="00B9267A"/>
    <w:rsid w:val="00B9796F"/>
    <w:rsid w:val="00BA1EF1"/>
    <w:rsid w:val="00BA32BD"/>
    <w:rsid w:val="00BB7C94"/>
    <w:rsid w:val="00BC5E13"/>
    <w:rsid w:val="00BD1A38"/>
    <w:rsid w:val="00BD2A34"/>
    <w:rsid w:val="00BD5171"/>
    <w:rsid w:val="00BD7BA7"/>
    <w:rsid w:val="00BE524E"/>
    <w:rsid w:val="00BF0FF1"/>
    <w:rsid w:val="00C06A4A"/>
    <w:rsid w:val="00C1226F"/>
    <w:rsid w:val="00C12A88"/>
    <w:rsid w:val="00C14E95"/>
    <w:rsid w:val="00C155ED"/>
    <w:rsid w:val="00C157D8"/>
    <w:rsid w:val="00C17492"/>
    <w:rsid w:val="00C17639"/>
    <w:rsid w:val="00C21C7F"/>
    <w:rsid w:val="00C258ED"/>
    <w:rsid w:val="00C30C25"/>
    <w:rsid w:val="00C325DD"/>
    <w:rsid w:val="00C32886"/>
    <w:rsid w:val="00C346C3"/>
    <w:rsid w:val="00C34969"/>
    <w:rsid w:val="00C35047"/>
    <w:rsid w:val="00C37356"/>
    <w:rsid w:val="00C4190B"/>
    <w:rsid w:val="00C43274"/>
    <w:rsid w:val="00C47A00"/>
    <w:rsid w:val="00C51152"/>
    <w:rsid w:val="00C51E6F"/>
    <w:rsid w:val="00C54E00"/>
    <w:rsid w:val="00C564F5"/>
    <w:rsid w:val="00C60D69"/>
    <w:rsid w:val="00C6138D"/>
    <w:rsid w:val="00C7095E"/>
    <w:rsid w:val="00C7278B"/>
    <w:rsid w:val="00C72E96"/>
    <w:rsid w:val="00C7677C"/>
    <w:rsid w:val="00C86B7C"/>
    <w:rsid w:val="00C87280"/>
    <w:rsid w:val="00C913BB"/>
    <w:rsid w:val="00C97120"/>
    <w:rsid w:val="00CA47AB"/>
    <w:rsid w:val="00CA5C0E"/>
    <w:rsid w:val="00CB4014"/>
    <w:rsid w:val="00CB6DBC"/>
    <w:rsid w:val="00CC19B6"/>
    <w:rsid w:val="00CC2AF9"/>
    <w:rsid w:val="00CE2E4B"/>
    <w:rsid w:val="00CE55A3"/>
    <w:rsid w:val="00CE60B1"/>
    <w:rsid w:val="00CE67FC"/>
    <w:rsid w:val="00CF4BDE"/>
    <w:rsid w:val="00D04678"/>
    <w:rsid w:val="00D05355"/>
    <w:rsid w:val="00D07F6E"/>
    <w:rsid w:val="00D149E9"/>
    <w:rsid w:val="00D15D2D"/>
    <w:rsid w:val="00D21839"/>
    <w:rsid w:val="00D34087"/>
    <w:rsid w:val="00D4013E"/>
    <w:rsid w:val="00D47C57"/>
    <w:rsid w:val="00D5200D"/>
    <w:rsid w:val="00D56BB1"/>
    <w:rsid w:val="00D60009"/>
    <w:rsid w:val="00D63BFF"/>
    <w:rsid w:val="00D7045A"/>
    <w:rsid w:val="00D74573"/>
    <w:rsid w:val="00D75E49"/>
    <w:rsid w:val="00D803E6"/>
    <w:rsid w:val="00D814C0"/>
    <w:rsid w:val="00D86553"/>
    <w:rsid w:val="00DA120E"/>
    <w:rsid w:val="00DA2F11"/>
    <w:rsid w:val="00DA3C7E"/>
    <w:rsid w:val="00DB0D78"/>
    <w:rsid w:val="00DB271D"/>
    <w:rsid w:val="00DB67C8"/>
    <w:rsid w:val="00DC322B"/>
    <w:rsid w:val="00DD1DA3"/>
    <w:rsid w:val="00DD23D9"/>
    <w:rsid w:val="00DD6C22"/>
    <w:rsid w:val="00DE23AA"/>
    <w:rsid w:val="00E038A8"/>
    <w:rsid w:val="00E042D3"/>
    <w:rsid w:val="00E044A8"/>
    <w:rsid w:val="00E07C67"/>
    <w:rsid w:val="00E114D1"/>
    <w:rsid w:val="00E13D0B"/>
    <w:rsid w:val="00E14911"/>
    <w:rsid w:val="00E15640"/>
    <w:rsid w:val="00E22078"/>
    <w:rsid w:val="00E24A0E"/>
    <w:rsid w:val="00E27C6B"/>
    <w:rsid w:val="00E31110"/>
    <w:rsid w:val="00E35DDF"/>
    <w:rsid w:val="00E36623"/>
    <w:rsid w:val="00E37776"/>
    <w:rsid w:val="00E65677"/>
    <w:rsid w:val="00E66DA3"/>
    <w:rsid w:val="00E72A28"/>
    <w:rsid w:val="00E72B25"/>
    <w:rsid w:val="00E73D05"/>
    <w:rsid w:val="00E80024"/>
    <w:rsid w:val="00E80894"/>
    <w:rsid w:val="00E81850"/>
    <w:rsid w:val="00E84090"/>
    <w:rsid w:val="00E84AF9"/>
    <w:rsid w:val="00E862CB"/>
    <w:rsid w:val="00E873B5"/>
    <w:rsid w:val="00E877F4"/>
    <w:rsid w:val="00E9290B"/>
    <w:rsid w:val="00E94939"/>
    <w:rsid w:val="00EB4F90"/>
    <w:rsid w:val="00EB6B91"/>
    <w:rsid w:val="00EC54C8"/>
    <w:rsid w:val="00EC5506"/>
    <w:rsid w:val="00ED6097"/>
    <w:rsid w:val="00EE0B1F"/>
    <w:rsid w:val="00EE3B87"/>
    <w:rsid w:val="00EE5B38"/>
    <w:rsid w:val="00EF0132"/>
    <w:rsid w:val="00EF148B"/>
    <w:rsid w:val="00F003F3"/>
    <w:rsid w:val="00F04D83"/>
    <w:rsid w:val="00F11CAF"/>
    <w:rsid w:val="00F400B0"/>
    <w:rsid w:val="00F40BE7"/>
    <w:rsid w:val="00F41887"/>
    <w:rsid w:val="00F434A3"/>
    <w:rsid w:val="00F50593"/>
    <w:rsid w:val="00F55FDF"/>
    <w:rsid w:val="00F563DE"/>
    <w:rsid w:val="00F61F11"/>
    <w:rsid w:val="00F63F78"/>
    <w:rsid w:val="00F64037"/>
    <w:rsid w:val="00F66F53"/>
    <w:rsid w:val="00F70859"/>
    <w:rsid w:val="00F71A93"/>
    <w:rsid w:val="00F720CB"/>
    <w:rsid w:val="00F7337B"/>
    <w:rsid w:val="00F76001"/>
    <w:rsid w:val="00F76678"/>
    <w:rsid w:val="00F76D35"/>
    <w:rsid w:val="00F82661"/>
    <w:rsid w:val="00F93621"/>
    <w:rsid w:val="00FA111A"/>
    <w:rsid w:val="00FA6EA6"/>
    <w:rsid w:val="00FB1202"/>
    <w:rsid w:val="00FB7967"/>
    <w:rsid w:val="00FC7ED7"/>
    <w:rsid w:val="00FE4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4F45467-79C7-4D17-B45D-5C52CA3D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196FB5"/>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196FB5"/>
    <w:pPr>
      <w:keepNext/>
      <w:spacing w:before="240" w:after="60"/>
      <w:outlineLvl w:val="1"/>
    </w:pPr>
    <w:rPr>
      <w:rFonts w:ascii="Cambria" w:hAnsi="Cambria" w:cs="Times New Roman"/>
      <w:b/>
      <w:bCs/>
      <w:i/>
      <w:iCs/>
      <w:sz w:val="28"/>
      <w:szCs w:val="28"/>
    </w:rPr>
  </w:style>
  <w:style w:type="paragraph" w:styleId="Heading3">
    <w:name w:val="heading 3"/>
    <w:basedOn w:val="Normal"/>
    <w:link w:val="Heading3Char"/>
    <w:qFormat/>
    <w:rsid w:val="00EC5506"/>
    <w:pPr>
      <w:spacing w:before="100" w:beforeAutospacing="1" w:after="100" w:afterAutospacing="1"/>
      <w:outlineLvl w:val="2"/>
    </w:pPr>
    <w:rPr>
      <w:rFonts w:ascii="Times New Roman" w:hAnsi="Times New Roman" w:cs="Times New Roman"/>
      <w:b/>
      <w:bCs/>
      <w:sz w:val="27"/>
      <w:szCs w:val="27"/>
    </w:rPr>
  </w:style>
  <w:style w:type="paragraph" w:styleId="Heading8">
    <w:name w:val="heading 8"/>
    <w:basedOn w:val="Normal"/>
    <w:next w:val="Normal"/>
    <w:link w:val="Heading8Char"/>
    <w:uiPriority w:val="9"/>
    <w:semiHidden/>
    <w:unhideWhenUsed/>
    <w:qFormat/>
    <w:rsid w:val="0014416E"/>
    <w:pPr>
      <w:spacing w:before="240" w:after="60"/>
      <w:outlineLvl w:val="7"/>
    </w:pPr>
    <w:rPr>
      <w:rFonts w:ascii="Calibri"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4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E75F8"/>
    <w:rPr>
      <w:color w:val="0000FF"/>
      <w:u w:val="single"/>
    </w:rPr>
  </w:style>
  <w:style w:type="character" w:customStyle="1" w:styleId="Heading3Char">
    <w:name w:val="Heading 3 Char"/>
    <w:link w:val="Heading3"/>
    <w:rsid w:val="00EC5506"/>
    <w:rPr>
      <w:rFonts w:ascii="Times New Roman" w:hAnsi="Times New Roman" w:cs="Times New Roman"/>
      <w:b/>
      <w:bCs/>
      <w:sz w:val="27"/>
      <w:szCs w:val="27"/>
    </w:rPr>
  </w:style>
  <w:style w:type="paragraph" w:styleId="NormalWeb">
    <w:name w:val="Normal (Web)"/>
    <w:basedOn w:val="Normal"/>
    <w:uiPriority w:val="99"/>
    <w:rsid w:val="00EC550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nhideWhenUsed/>
    <w:rsid w:val="00D7045A"/>
    <w:pPr>
      <w:tabs>
        <w:tab w:val="center" w:pos="4513"/>
        <w:tab w:val="right" w:pos="9026"/>
      </w:tabs>
    </w:pPr>
  </w:style>
  <w:style w:type="character" w:customStyle="1" w:styleId="HeaderChar">
    <w:name w:val="Header Char"/>
    <w:link w:val="Header"/>
    <w:rsid w:val="00D7045A"/>
    <w:rPr>
      <w:sz w:val="22"/>
      <w:szCs w:val="22"/>
    </w:rPr>
  </w:style>
  <w:style w:type="paragraph" w:styleId="Footer">
    <w:name w:val="footer"/>
    <w:basedOn w:val="Normal"/>
    <w:link w:val="FooterChar"/>
    <w:uiPriority w:val="99"/>
    <w:unhideWhenUsed/>
    <w:rsid w:val="00D7045A"/>
    <w:pPr>
      <w:tabs>
        <w:tab w:val="center" w:pos="4513"/>
        <w:tab w:val="right" w:pos="9026"/>
      </w:tabs>
    </w:pPr>
  </w:style>
  <w:style w:type="character" w:customStyle="1" w:styleId="FooterChar">
    <w:name w:val="Footer Char"/>
    <w:link w:val="Footer"/>
    <w:uiPriority w:val="99"/>
    <w:rsid w:val="00D7045A"/>
    <w:rPr>
      <w:sz w:val="22"/>
      <w:szCs w:val="22"/>
    </w:rPr>
  </w:style>
  <w:style w:type="character" w:customStyle="1" w:styleId="Heading1Char">
    <w:name w:val="Heading 1 Char"/>
    <w:link w:val="Heading1"/>
    <w:uiPriority w:val="9"/>
    <w:rsid w:val="00196FB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96FB5"/>
    <w:rPr>
      <w:rFonts w:ascii="Cambria" w:eastAsia="Times New Roman" w:hAnsi="Cambria" w:cs="Times New Roman"/>
      <w:b/>
      <w:bCs/>
      <w:i/>
      <w:iCs/>
      <w:sz w:val="28"/>
      <w:szCs w:val="28"/>
    </w:rPr>
  </w:style>
  <w:style w:type="character" w:styleId="FollowedHyperlink">
    <w:name w:val="FollowedHyperlink"/>
    <w:uiPriority w:val="99"/>
    <w:semiHidden/>
    <w:unhideWhenUsed/>
    <w:rsid w:val="00196FB5"/>
    <w:rPr>
      <w:color w:val="800080"/>
      <w:u w:val="single"/>
    </w:rPr>
  </w:style>
  <w:style w:type="character" w:styleId="Strong">
    <w:name w:val="Strong"/>
    <w:uiPriority w:val="22"/>
    <w:qFormat/>
    <w:rsid w:val="00EE5B38"/>
    <w:rPr>
      <w:b/>
      <w:bCs/>
    </w:rPr>
  </w:style>
  <w:style w:type="character" w:customStyle="1" w:styleId="element-invisible1">
    <w:name w:val="element-invisible1"/>
    <w:rsid w:val="00EE5B38"/>
  </w:style>
  <w:style w:type="character" w:styleId="Emphasis">
    <w:name w:val="Emphasis"/>
    <w:qFormat/>
    <w:rsid w:val="002E2333"/>
    <w:rPr>
      <w:i/>
      <w:iCs/>
    </w:rPr>
  </w:style>
  <w:style w:type="character" w:customStyle="1" w:styleId="Heading8Char">
    <w:name w:val="Heading 8 Char"/>
    <w:link w:val="Heading8"/>
    <w:uiPriority w:val="9"/>
    <w:semiHidden/>
    <w:rsid w:val="0014416E"/>
    <w:rPr>
      <w:rFonts w:ascii="Calibri" w:eastAsia="Times New Roman" w:hAnsi="Calibri" w:cs="Times New Roman"/>
      <w:i/>
      <w:iCs/>
      <w:sz w:val="24"/>
      <w:szCs w:val="24"/>
    </w:rPr>
  </w:style>
  <w:style w:type="character" w:styleId="PageNumber">
    <w:name w:val="page number"/>
    <w:rsid w:val="0014416E"/>
  </w:style>
  <w:style w:type="paragraph" w:styleId="BodyText">
    <w:name w:val="Body Text"/>
    <w:basedOn w:val="Normal"/>
    <w:link w:val="BodyTextChar"/>
    <w:rsid w:val="0014416E"/>
    <w:pPr>
      <w:tabs>
        <w:tab w:val="left" w:pos="810"/>
        <w:tab w:val="left" w:pos="3168"/>
        <w:tab w:val="left" w:pos="9072"/>
      </w:tabs>
      <w:jc w:val="both"/>
    </w:pPr>
    <w:rPr>
      <w:rFonts w:ascii="Univers" w:hAnsi="Univers" w:cs="Times New Roman"/>
      <w:sz w:val="20"/>
      <w:szCs w:val="20"/>
      <w:lang w:eastAsia="en-US"/>
    </w:rPr>
  </w:style>
  <w:style w:type="character" w:customStyle="1" w:styleId="BodyTextChar">
    <w:name w:val="Body Text Char"/>
    <w:link w:val="BodyText"/>
    <w:rsid w:val="0014416E"/>
    <w:rPr>
      <w:rFonts w:ascii="Univers" w:hAnsi="Univers" w:cs="Times New Roman"/>
      <w:lang w:eastAsia="en-US"/>
    </w:rPr>
  </w:style>
  <w:style w:type="paragraph" w:styleId="ListParagraph">
    <w:name w:val="List Paragraph"/>
    <w:basedOn w:val="Normal"/>
    <w:uiPriority w:val="34"/>
    <w:qFormat/>
    <w:rsid w:val="0014416E"/>
    <w:pPr>
      <w:ind w:left="720"/>
    </w:pPr>
    <w:rPr>
      <w:rFonts w:cs="Times New Roman"/>
      <w:szCs w:val="20"/>
    </w:rPr>
  </w:style>
  <w:style w:type="paragraph" w:styleId="BalloonText">
    <w:name w:val="Balloon Text"/>
    <w:basedOn w:val="Normal"/>
    <w:link w:val="BalloonTextChar"/>
    <w:uiPriority w:val="99"/>
    <w:semiHidden/>
    <w:unhideWhenUsed/>
    <w:rsid w:val="007F40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068"/>
    <w:rPr>
      <w:rFonts w:ascii="Segoe UI" w:hAnsi="Segoe UI" w:cs="Segoe UI"/>
      <w:sz w:val="18"/>
      <w:szCs w:val="18"/>
    </w:rPr>
  </w:style>
  <w:style w:type="paragraph" w:styleId="BodyTextIndent">
    <w:name w:val="Body Text Indent"/>
    <w:basedOn w:val="Normal"/>
    <w:link w:val="BodyTextIndentChar"/>
    <w:uiPriority w:val="99"/>
    <w:semiHidden/>
    <w:unhideWhenUsed/>
    <w:rsid w:val="00402C22"/>
    <w:pPr>
      <w:spacing w:after="120"/>
      <w:ind w:left="283"/>
    </w:pPr>
  </w:style>
  <w:style w:type="character" w:customStyle="1" w:styleId="BodyTextIndentChar">
    <w:name w:val="Body Text Indent Char"/>
    <w:basedOn w:val="DefaultParagraphFont"/>
    <w:link w:val="BodyTextIndent"/>
    <w:uiPriority w:val="99"/>
    <w:semiHidden/>
    <w:rsid w:val="00402C22"/>
    <w:rPr>
      <w:sz w:val="22"/>
      <w:szCs w:val="22"/>
    </w:rPr>
  </w:style>
  <w:style w:type="paragraph" w:styleId="BodyText2">
    <w:name w:val="Body Text 2"/>
    <w:basedOn w:val="Normal"/>
    <w:link w:val="BodyText2Char"/>
    <w:rsid w:val="00402C22"/>
    <w:pPr>
      <w:spacing w:after="120" w:line="480" w:lineRule="auto"/>
    </w:pPr>
    <w:rPr>
      <w:rFonts w:cs="Times New Roman"/>
      <w:szCs w:val="20"/>
      <w:lang w:eastAsia="en-US"/>
    </w:rPr>
  </w:style>
  <w:style w:type="character" w:customStyle="1" w:styleId="BodyText2Char">
    <w:name w:val="Body Text 2 Char"/>
    <w:basedOn w:val="DefaultParagraphFont"/>
    <w:link w:val="BodyText2"/>
    <w:rsid w:val="00402C22"/>
    <w:rPr>
      <w:rFonts w:cs="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7821">
      <w:bodyDiv w:val="1"/>
      <w:marLeft w:val="0"/>
      <w:marRight w:val="0"/>
      <w:marTop w:val="0"/>
      <w:marBottom w:val="0"/>
      <w:divBdr>
        <w:top w:val="none" w:sz="0" w:space="0" w:color="auto"/>
        <w:left w:val="none" w:sz="0" w:space="0" w:color="auto"/>
        <w:bottom w:val="none" w:sz="0" w:space="0" w:color="auto"/>
        <w:right w:val="none" w:sz="0" w:space="0" w:color="auto"/>
      </w:divBdr>
      <w:divsChild>
        <w:div w:id="188643904">
          <w:marLeft w:val="0"/>
          <w:marRight w:val="0"/>
          <w:marTop w:val="0"/>
          <w:marBottom w:val="0"/>
          <w:divBdr>
            <w:top w:val="none" w:sz="0" w:space="0" w:color="auto"/>
            <w:left w:val="none" w:sz="0" w:space="0" w:color="auto"/>
            <w:bottom w:val="none" w:sz="0" w:space="0" w:color="auto"/>
            <w:right w:val="none" w:sz="0" w:space="0" w:color="auto"/>
          </w:divBdr>
          <w:divsChild>
            <w:div w:id="1572424423">
              <w:marLeft w:val="0"/>
              <w:marRight w:val="0"/>
              <w:marTop w:val="0"/>
              <w:marBottom w:val="0"/>
              <w:divBdr>
                <w:top w:val="none" w:sz="0" w:space="0" w:color="auto"/>
                <w:left w:val="none" w:sz="0" w:space="0" w:color="auto"/>
                <w:bottom w:val="none" w:sz="0" w:space="0" w:color="auto"/>
                <w:right w:val="none" w:sz="0" w:space="0" w:color="auto"/>
              </w:divBdr>
              <w:divsChild>
                <w:div w:id="1112940685">
                  <w:marLeft w:val="0"/>
                  <w:marRight w:val="0"/>
                  <w:marTop w:val="0"/>
                  <w:marBottom w:val="0"/>
                  <w:divBdr>
                    <w:top w:val="none" w:sz="0" w:space="0" w:color="auto"/>
                    <w:left w:val="none" w:sz="0" w:space="0" w:color="auto"/>
                    <w:bottom w:val="none" w:sz="0" w:space="0" w:color="auto"/>
                    <w:right w:val="none" w:sz="0" w:space="0" w:color="auto"/>
                  </w:divBdr>
                  <w:divsChild>
                    <w:div w:id="1458140493">
                      <w:marLeft w:val="0"/>
                      <w:marRight w:val="0"/>
                      <w:marTop w:val="0"/>
                      <w:marBottom w:val="0"/>
                      <w:divBdr>
                        <w:top w:val="none" w:sz="0" w:space="0" w:color="auto"/>
                        <w:left w:val="none" w:sz="0" w:space="0" w:color="auto"/>
                        <w:bottom w:val="none" w:sz="0" w:space="0" w:color="auto"/>
                        <w:right w:val="none" w:sz="0" w:space="0" w:color="auto"/>
                      </w:divBdr>
                      <w:divsChild>
                        <w:div w:id="7802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5464">
                  <w:marLeft w:val="0"/>
                  <w:marRight w:val="0"/>
                  <w:marTop w:val="0"/>
                  <w:marBottom w:val="0"/>
                  <w:divBdr>
                    <w:top w:val="none" w:sz="0" w:space="0" w:color="auto"/>
                    <w:left w:val="none" w:sz="0" w:space="0" w:color="auto"/>
                    <w:bottom w:val="none" w:sz="0" w:space="0" w:color="auto"/>
                    <w:right w:val="none" w:sz="0" w:space="0" w:color="auto"/>
                  </w:divBdr>
                  <w:divsChild>
                    <w:div w:id="67117823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510725821">
      <w:bodyDiv w:val="1"/>
      <w:marLeft w:val="0"/>
      <w:marRight w:val="0"/>
      <w:marTop w:val="0"/>
      <w:marBottom w:val="0"/>
      <w:divBdr>
        <w:top w:val="none" w:sz="0" w:space="0" w:color="auto"/>
        <w:left w:val="none" w:sz="0" w:space="0" w:color="auto"/>
        <w:bottom w:val="none" w:sz="0" w:space="0" w:color="auto"/>
        <w:right w:val="none" w:sz="0" w:space="0" w:color="auto"/>
      </w:divBdr>
      <w:divsChild>
        <w:div w:id="604534102">
          <w:marLeft w:val="0"/>
          <w:marRight w:val="0"/>
          <w:marTop w:val="0"/>
          <w:marBottom w:val="0"/>
          <w:divBdr>
            <w:top w:val="none" w:sz="0" w:space="0" w:color="auto"/>
            <w:left w:val="none" w:sz="0" w:space="0" w:color="auto"/>
            <w:bottom w:val="none" w:sz="0" w:space="0" w:color="auto"/>
            <w:right w:val="none" w:sz="0" w:space="0" w:color="auto"/>
          </w:divBdr>
          <w:divsChild>
            <w:div w:id="358896780">
              <w:marLeft w:val="0"/>
              <w:marRight w:val="0"/>
              <w:marTop w:val="0"/>
              <w:marBottom w:val="0"/>
              <w:divBdr>
                <w:top w:val="none" w:sz="0" w:space="0" w:color="auto"/>
                <w:left w:val="none" w:sz="0" w:space="0" w:color="auto"/>
                <w:bottom w:val="none" w:sz="0" w:space="0" w:color="auto"/>
                <w:right w:val="none" w:sz="0" w:space="0" w:color="auto"/>
              </w:divBdr>
              <w:divsChild>
                <w:div w:id="766847863">
                  <w:marLeft w:val="0"/>
                  <w:marRight w:val="0"/>
                  <w:marTop w:val="0"/>
                  <w:marBottom w:val="0"/>
                  <w:divBdr>
                    <w:top w:val="none" w:sz="0" w:space="0" w:color="auto"/>
                    <w:left w:val="none" w:sz="0" w:space="0" w:color="auto"/>
                    <w:bottom w:val="none" w:sz="0" w:space="0" w:color="auto"/>
                    <w:right w:val="none" w:sz="0" w:space="0" w:color="auto"/>
                  </w:divBdr>
                  <w:divsChild>
                    <w:div w:id="478496090">
                      <w:marLeft w:val="0"/>
                      <w:marRight w:val="0"/>
                      <w:marTop w:val="0"/>
                      <w:marBottom w:val="960"/>
                      <w:divBdr>
                        <w:top w:val="none" w:sz="0" w:space="0" w:color="auto"/>
                        <w:left w:val="none" w:sz="0" w:space="0" w:color="auto"/>
                        <w:bottom w:val="none" w:sz="0" w:space="0" w:color="auto"/>
                        <w:right w:val="none" w:sz="0" w:space="0" w:color="auto"/>
                      </w:divBdr>
                      <w:divsChild>
                        <w:div w:id="913472178">
                          <w:marLeft w:val="0"/>
                          <w:marRight w:val="0"/>
                          <w:marTop w:val="0"/>
                          <w:marBottom w:val="0"/>
                          <w:divBdr>
                            <w:top w:val="none" w:sz="0" w:space="0" w:color="auto"/>
                            <w:left w:val="none" w:sz="0" w:space="0" w:color="auto"/>
                            <w:bottom w:val="none" w:sz="0" w:space="0" w:color="auto"/>
                            <w:right w:val="none" w:sz="0" w:space="0" w:color="auto"/>
                          </w:divBdr>
                          <w:divsChild>
                            <w:div w:id="13505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889957">
      <w:bodyDiv w:val="1"/>
      <w:marLeft w:val="0"/>
      <w:marRight w:val="0"/>
      <w:marTop w:val="0"/>
      <w:marBottom w:val="0"/>
      <w:divBdr>
        <w:top w:val="none" w:sz="0" w:space="0" w:color="auto"/>
        <w:left w:val="none" w:sz="0" w:space="0" w:color="auto"/>
        <w:bottom w:val="none" w:sz="0" w:space="0" w:color="auto"/>
        <w:right w:val="none" w:sz="0" w:space="0" w:color="auto"/>
      </w:divBdr>
      <w:divsChild>
        <w:div w:id="304623954">
          <w:marLeft w:val="0"/>
          <w:marRight w:val="0"/>
          <w:marTop w:val="0"/>
          <w:marBottom w:val="0"/>
          <w:divBdr>
            <w:top w:val="none" w:sz="0" w:space="0" w:color="auto"/>
            <w:left w:val="none" w:sz="0" w:space="0" w:color="auto"/>
            <w:bottom w:val="none" w:sz="0" w:space="0" w:color="auto"/>
            <w:right w:val="none" w:sz="0" w:space="0" w:color="auto"/>
          </w:divBdr>
          <w:divsChild>
            <w:div w:id="1909226228">
              <w:marLeft w:val="0"/>
              <w:marRight w:val="0"/>
              <w:marTop w:val="0"/>
              <w:marBottom w:val="0"/>
              <w:divBdr>
                <w:top w:val="none" w:sz="0" w:space="0" w:color="auto"/>
                <w:left w:val="none" w:sz="0" w:space="0" w:color="auto"/>
                <w:bottom w:val="none" w:sz="0" w:space="0" w:color="auto"/>
                <w:right w:val="single" w:sz="6" w:space="15" w:color="005B7F"/>
              </w:divBdr>
              <w:divsChild>
                <w:div w:id="2939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39471">
      <w:bodyDiv w:val="1"/>
      <w:marLeft w:val="0"/>
      <w:marRight w:val="0"/>
      <w:marTop w:val="0"/>
      <w:marBottom w:val="0"/>
      <w:divBdr>
        <w:top w:val="none" w:sz="0" w:space="0" w:color="auto"/>
        <w:left w:val="none" w:sz="0" w:space="0" w:color="auto"/>
        <w:bottom w:val="none" w:sz="0" w:space="0" w:color="auto"/>
        <w:right w:val="none" w:sz="0" w:space="0" w:color="auto"/>
      </w:divBdr>
      <w:divsChild>
        <w:div w:id="490757819">
          <w:marLeft w:val="0"/>
          <w:marRight w:val="0"/>
          <w:marTop w:val="0"/>
          <w:marBottom w:val="0"/>
          <w:divBdr>
            <w:top w:val="none" w:sz="0" w:space="0" w:color="auto"/>
            <w:left w:val="none" w:sz="0" w:space="0" w:color="auto"/>
            <w:bottom w:val="none" w:sz="0" w:space="0" w:color="auto"/>
            <w:right w:val="none" w:sz="0" w:space="0" w:color="auto"/>
          </w:divBdr>
          <w:divsChild>
            <w:div w:id="46033564">
              <w:marLeft w:val="0"/>
              <w:marRight w:val="0"/>
              <w:marTop w:val="0"/>
              <w:marBottom w:val="0"/>
              <w:divBdr>
                <w:top w:val="none" w:sz="0" w:space="0" w:color="auto"/>
                <w:left w:val="none" w:sz="0" w:space="0" w:color="auto"/>
                <w:bottom w:val="none" w:sz="0" w:space="0" w:color="auto"/>
                <w:right w:val="none" w:sz="0" w:space="0" w:color="auto"/>
              </w:divBdr>
              <w:divsChild>
                <w:div w:id="1035697629">
                  <w:marLeft w:val="0"/>
                  <w:marRight w:val="0"/>
                  <w:marTop w:val="0"/>
                  <w:marBottom w:val="0"/>
                  <w:divBdr>
                    <w:top w:val="none" w:sz="0" w:space="0" w:color="auto"/>
                    <w:left w:val="none" w:sz="0" w:space="0" w:color="auto"/>
                    <w:bottom w:val="none" w:sz="0" w:space="0" w:color="auto"/>
                    <w:right w:val="none" w:sz="0" w:space="0" w:color="auto"/>
                  </w:divBdr>
                  <w:divsChild>
                    <w:div w:id="912933751">
                      <w:marLeft w:val="0"/>
                      <w:marRight w:val="0"/>
                      <w:marTop w:val="150"/>
                      <w:marBottom w:val="150"/>
                      <w:divBdr>
                        <w:top w:val="single" w:sz="6" w:space="4" w:color="333333"/>
                        <w:left w:val="none" w:sz="0" w:space="0" w:color="auto"/>
                        <w:bottom w:val="single" w:sz="6" w:space="0" w:color="333333"/>
                        <w:right w:val="none" w:sz="0" w:space="0" w:color="auto"/>
                      </w:divBdr>
                    </w:div>
                  </w:divsChild>
                </w:div>
                <w:div w:id="2071926402">
                  <w:marLeft w:val="0"/>
                  <w:marRight w:val="0"/>
                  <w:marTop w:val="0"/>
                  <w:marBottom w:val="0"/>
                  <w:divBdr>
                    <w:top w:val="none" w:sz="0" w:space="0" w:color="auto"/>
                    <w:left w:val="none" w:sz="0" w:space="0" w:color="auto"/>
                    <w:bottom w:val="none" w:sz="0" w:space="0" w:color="auto"/>
                    <w:right w:val="none" w:sz="0" w:space="0" w:color="auto"/>
                  </w:divBdr>
                  <w:divsChild>
                    <w:div w:id="1736119934">
                      <w:marLeft w:val="0"/>
                      <w:marRight w:val="0"/>
                      <w:marTop w:val="0"/>
                      <w:marBottom w:val="0"/>
                      <w:divBdr>
                        <w:top w:val="none" w:sz="0" w:space="0" w:color="auto"/>
                        <w:left w:val="none" w:sz="0" w:space="0" w:color="auto"/>
                        <w:bottom w:val="none" w:sz="0" w:space="0" w:color="auto"/>
                        <w:right w:val="none" w:sz="0" w:space="0" w:color="auto"/>
                      </w:divBdr>
                      <w:divsChild>
                        <w:div w:id="9540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719463">
      <w:bodyDiv w:val="1"/>
      <w:marLeft w:val="0"/>
      <w:marRight w:val="0"/>
      <w:marTop w:val="0"/>
      <w:marBottom w:val="0"/>
      <w:divBdr>
        <w:top w:val="none" w:sz="0" w:space="0" w:color="auto"/>
        <w:left w:val="none" w:sz="0" w:space="0" w:color="auto"/>
        <w:bottom w:val="none" w:sz="0" w:space="0" w:color="auto"/>
        <w:right w:val="none" w:sz="0" w:space="0" w:color="auto"/>
      </w:divBdr>
      <w:divsChild>
        <w:div w:id="1112480485">
          <w:marLeft w:val="0"/>
          <w:marRight w:val="0"/>
          <w:marTop w:val="0"/>
          <w:marBottom w:val="0"/>
          <w:divBdr>
            <w:top w:val="none" w:sz="0" w:space="0" w:color="auto"/>
            <w:left w:val="none" w:sz="0" w:space="0" w:color="auto"/>
            <w:bottom w:val="none" w:sz="0" w:space="0" w:color="auto"/>
            <w:right w:val="none" w:sz="0" w:space="0" w:color="auto"/>
          </w:divBdr>
          <w:divsChild>
            <w:div w:id="782190318">
              <w:marLeft w:val="0"/>
              <w:marRight w:val="0"/>
              <w:marTop w:val="0"/>
              <w:marBottom w:val="0"/>
              <w:divBdr>
                <w:top w:val="none" w:sz="0" w:space="0" w:color="auto"/>
                <w:left w:val="none" w:sz="0" w:space="0" w:color="auto"/>
                <w:bottom w:val="none" w:sz="0" w:space="0" w:color="auto"/>
                <w:right w:val="none" w:sz="0" w:space="0" w:color="auto"/>
              </w:divBdr>
              <w:divsChild>
                <w:div w:id="79178049">
                  <w:marLeft w:val="0"/>
                  <w:marRight w:val="0"/>
                  <w:marTop w:val="0"/>
                  <w:marBottom w:val="0"/>
                  <w:divBdr>
                    <w:top w:val="none" w:sz="0" w:space="0" w:color="auto"/>
                    <w:left w:val="none" w:sz="0" w:space="0" w:color="auto"/>
                    <w:bottom w:val="none" w:sz="0" w:space="0" w:color="auto"/>
                    <w:right w:val="none" w:sz="0" w:space="0" w:color="auto"/>
                  </w:divBdr>
                  <w:divsChild>
                    <w:div w:id="350230436">
                      <w:marLeft w:val="0"/>
                      <w:marRight w:val="0"/>
                      <w:marTop w:val="0"/>
                      <w:marBottom w:val="0"/>
                      <w:divBdr>
                        <w:top w:val="none" w:sz="0" w:space="0" w:color="auto"/>
                        <w:left w:val="none" w:sz="0" w:space="0" w:color="auto"/>
                        <w:bottom w:val="none" w:sz="0" w:space="0" w:color="auto"/>
                        <w:right w:val="none" w:sz="0" w:space="0" w:color="auto"/>
                      </w:divBdr>
                      <w:divsChild>
                        <w:div w:id="733696333">
                          <w:marLeft w:val="0"/>
                          <w:marRight w:val="0"/>
                          <w:marTop w:val="0"/>
                          <w:marBottom w:val="0"/>
                          <w:divBdr>
                            <w:top w:val="none" w:sz="0" w:space="0" w:color="auto"/>
                            <w:left w:val="none" w:sz="0" w:space="0" w:color="auto"/>
                            <w:bottom w:val="none" w:sz="0" w:space="0" w:color="auto"/>
                            <w:right w:val="none" w:sz="0" w:space="0" w:color="auto"/>
                          </w:divBdr>
                          <w:divsChild>
                            <w:div w:id="2094547383">
                              <w:marLeft w:val="0"/>
                              <w:marRight w:val="0"/>
                              <w:marTop w:val="0"/>
                              <w:marBottom w:val="0"/>
                              <w:divBdr>
                                <w:top w:val="none" w:sz="0" w:space="0" w:color="auto"/>
                                <w:left w:val="none" w:sz="0" w:space="0" w:color="auto"/>
                                <w:bottom w:val="none" w:sz="0" w:space="0" w:color="auto"/>
                                <w:right w:val="none" w:sz="0" w:space="0" w:color="auto"/>
                              </w:divBdr>
                              <w:divsChild>
                                <w:div w:id="797381490">
                                  <w:marLeft w:val="0"/>
                                  <w:marRight w:val="0"/>
                                  <w:marTop w:val="0"/>
                                  <w:marBottom w:val="0"/>
                                  <w:divBdr>
                                    <w:top w:val="none" w:sz="0" w:space="0" w:color="auto"/>
                                    <w:left w:val="none" w:sz="0" w:space="0" w:color="auto"/>
                                    <w:bottom w:val="none" w:sz="0" w:space="0" w:color="auto"/>
                                    <w:right w:val="none" w:sz="0" w:space="0" w:color="auto"/>
                                  </w:divBdr>
                                  <w:divsChild>
                                    <w:div w:id="1622178245">
                                      <w:marLeft w:val="0"/>
                                      <w:marRight w:val="0"/>
                                      <w:marTop w:val="0"/>
                                      <w:marBottom w:val="0"/>
                                      <w:divBdr>
                                        <w:top w:val="none" w:sz="0" w:space="0" w:color="auto"/>
                                        <w:left w:val="none" w:sz="0" w:space="0" w:color="auto"/>
                                        <w:bottom w:val="none" w:sz="0" w:space="0" w:color="auto"/>
                                        <w:right w:val="none" w:sz="0" w:space="0" w:color="auto"/>
                                      </w:divBdr>
                                      <w:divsChild>
                                        <w:div w:id="1943108492">
                                          <w:marLeft w:val="0"/>
                                          <w:marRight w:val="0"/>
                                          <w:marTop w:val="0"/>
                                          <w:marBottom w:val="0"/>
                                          <w:divBdr>
                                            <w:top w:val="none" w:sz="0" w:space="0" w:color="auto"/>
                                            <w:left w:val="none" w:sz="0" w:space="0" w:color="auto"/>
                                            <w:bottom w:val="none" w:sz="0" w:space="0" w:color="auto"/>
                                            <w:right w:val="none" w:sz="0" w:space="0" w:color="auto"/>
                                          </w:divBdr>
                                          <w:divsChild>
                                            <w:div w:id="983126415">
                                              <w:marLeft w:val="0"/>
                                              <w:marRight w:val="0"/>
                                              <w:marTop w:val="0"/>
                                              <w:marBottom w:val="0"/>
                                              <w:divBdr>
                                                <w:top w:val="none" w:sz="0" w:space="0" w:color="auto"/>
                                                <w:left w:val="none" w:sz="0" w:space="0" w:color="auto"/>
                                                <w:bottom w:val="none" w:sz="0" w:space="0" w:color="auto"/>
                                                <w:right w:val="none" w:sz="0" w:space="0" w:color="auto"/>
                                              </w:divBdr>
                                              <w:divsChild>
                                                <w:div w:id="43214737">
                                                  <w:marLeft w:val="0"/>
                                                  <w:marRight w:val="0"/>
                                                  <w:marTop w:val="0"/>
                                                  <w:marBottom w:val="0"/>
                                                  <w:divBdr>
                                                    <w:top w:val="none" w:sz="0" w:space="0" w:color="auto"/>
                                                    <w:left w:val="none" w:sz="0" w:space="0" w:color="auto"/>
                                                    <w:bottom w:val="none" w:sz="0" w:space="0" w:color="auto"/>
                                                    <w:right w:val="none" w:sz="0" w:space="0" w:color="auto"/>
                                                  </w:divBdr>
                                                  <w:divsChild>
                                                    <w:div w:id="672879765">
                                                      <w:marLeft w:val="0"/>
                                                      <w:marRight w:val="0"/>
                                                      <w:marTop w:val="0"/>
                                                      <w:marBottom w:val="0"/>
                                                      <w:divBdr>
                                                        <w:top w:val="none" w:sz="0" w:space="0" w:color="auto"/>
                                                        <w:left w:val="none" w:sz="0" w:space="0" w:color="auto"/>
                                                        <w:bottom w:val="none" w:sz="0" w:space="0" w:color="auto"/>
                                                        <w:right w:val="none" w:sz="0" w:space="0" w:color="auto"/>
                                                      </w:divBdr>
                                                      <w:divsChild>
                                                        <w:div w:id="1510146132">
                                                          <w:marLeft w:val="0"/>
                                                          <w:marRight w:val="0"/>
                                                          <w:marTop w:val="0"/>
                                                          <w:marBottom w:val="0"/>
                                                          <w:divBdr>
                                                            <w:top w:val="none" w:sz="0" w:space="0" w:color="auto"/>
                                                            <w:left w:val="none" w:sz="0" w:space="0" w:color="auto"/>
                                                            <w:bottom w:val="none" w:sz="0" w:space="0" w:color="auto"/>
                                                            <w:right w:val="none" w:sz="0" w:space="0" w:color="auto"/>
                                                          </w:divBdr>
                                                          <w:divsChild>
                                                            <w:div w:id="943655062">
                                                              <w:marLeft w:val="0"/>
                                                              <w:marRight w:val="0"/>
                                                              <w:marTop w:val="0"/>
                                                              <w:marBottom w:val="0"/>
                                                              <w:divBdr>
                                                                <w:top w:val="none" w:sz="0" w:space="0" w:color="auto"/>
                                                                <w:left w:val="none" w:sz="0" w:space="0" w:color="auto"/>
                                                                <w:bottom w:val="none" w:sz="0" w:space="0" w:color="auto"/>
                                                                <w:right w:val="none" w:sz="0" w:space="0" w:color="auto"/>
                                                              </w:divBdr>
                                                              <w:divsChild>
                                                                <w:div w:id="670836844">
                                                                  <w:marLeft w:val="0"/>
                                                                  <w:marRight w:val="0"/>
                                                                  <w:marTop w:val="0"/>
                                                                  <w:marBottom w:val="0"/>
                                                                  <w:divBdr>
                                                                    <w:top w:val="none" w:sz="0" w:space="0" w:color="auto"/>
                                                                    <w:left w:val="none" w:sz="0" w:space="0" w:color="auto"/>
                                                                    <w:bottom w:val="none" w:sz="0" w:space="0" w:color="auto"/>
                                                                    <w:right w:val="none" w:sz="0" w:space="0" w:color="auto"/>
                                                                  </w:divBdr>
                                                                  <w:divsChild>
                                                                    <w:div w:id="17200978">
                                                                      <w:marLeft w:val="0"/>
                                                                      <w:marRight w:val="0"/>
                                                                      <w:marTop w:val="0"/>
                                                                      <w:marBottom w:val="0"/>
                                                                      <w:divBdr>
                                                                        <w:top w:val="none" w:sz="0" w:space="0" w:color="auto"/>
                                                                        <w:left w:val="none" w:sz="0" w:space="0" w:color="auto"/>
                                                                        <w:bottom w:val="none" w:sz="0" w:space="0" w:color="auto"/>
                                                                        <w:right w:val="none" w:sz="0" w:space="0" w:color="auto"/>
                                                                      </w:divBdr>
                                                                      <w:divsChild>
                                                                        <w:div w:id="300422212">
                                                                          <w:marLeft w:val="0"/>
                                                                          <w:marRight w:val="0"/>
                                                                          <w:marTop w:val="0"/>
                                                                          <w:marBottom w:val="0"/>
                                                                          <w:divBdr>
                                                                            <w:top w:val="none" w:sz="0" w:space="0" w:color="auto"/>
                                                                            <w:left w:val="none" w:sz="0" w:space="0" w:color="auto"/>
                                                                            <w:bottom w:val="none" w:sz="0" w:space="0" w:color="auto"/>
                                                                            <w:right w:val="none" w:sz="0" w:space="0" w:color="auto"/>
                                                                          </w:divBdr>
                                                                          <w:divsChild>
                                                                            <w:div w:id="690883188">
                                                                              <w:marLeft w:val="0"/>
                                                                              <w:marRight w:val="0"/>
                                                                              <w:marTop w:val="0"/>
                                                                              <w:marBottom w:val="0"/>
                                                                              <w:divBdr>
                                                                                <w:top w:val="none" w:sz="0" w:space="0" w:color="auto"/>
                                                                                <w:left w:val="none" w:sz="0" w:space="0" w:color="auto"/>
                                                                                <w:bottom w:val="none" w:sz="0" w:space="0" w:color="auto"/>
                                                                                <w:right w:val="none" w:sz="0" w:space="0" w:color="auto"/>
                                                                              </w:divBdr>
                                                                              <w:divsChild>
                                                                                <w:div w:id="1853108492">
                                                                                  <w:marLeft w:val="0"/>
                                                                                  <w:marRight w:val="0"/>
                                                                                  <w:marTop w:val="0"/>
                                                                                  <w:marBottom w:val="0"/>
                                                                                  <w:divBdr>
                                                                                    <w:top w:val="none" w:sz="0" w:space="0" w:color="auto"/>
                                                                                    <w:left w:val="none" w:sz="0" w:space="0" w:color="auto"/>
                                                                                    <w:bottom w:val="none" w:sz="0" w:space="0" w:color="auto"/>
                                                                                    <w:right w:val="none" w:sz="0" w:space="0" w:color="auto"/>
                                                                                  </w:divBdr>
                                                                                  <w:divsChild>
                                                                                    <w:div w:id="1129544919">
                                                                                      <w:marLeft w:val="0"/>
                                                                                      <w:marRight w:val="0"/>
                                                                                      <w:marTop w:val="0"/>
                                                                                      <w:marBottom w:val="0"/>
                                                                                      <w:divBdr>
                                                                                        <w:top w:val="none" w:sz="0" w:space="0" w:color="auto"/>
                                                                                        <w:left w:val="none" w:sz="0" w:space="0" w:color="auto"/>
                                                                                        <w:bottom w:val="none" w:sz="0" w:space="0" w:color="auto"/>
                                                                                        <w:right w:val="none" w:sz="0" w:space="0" w:color="auto"/>
                                                                                      </w:divBdr>
                                                                                      <w:divsChild>
                                                                                        <w:div w:id="551503762">
                                                                                          <w:marLeft w:val="0"/>
                                                                                          <w:marRight w:val="0"/>
                                                                                          <w:marTop w:val="0"/>
                                                                                          <w:marBottom w:val="0"/>
                                                                                          <w:divBdr>
                                                                                            <w:top w:val="single" w:sz="6" w:space="0" w:color="A7B3BD"/>
                                                                                            <w:left w:val="none" w:sz="0" w:space="0" w:color="auto"/>
                                                                                            <w:bottom w:val="none" w:sz="0" w:space="0" w:color="auto"/>
                                                                                            <w:right w:val="none" w:sz="0" w:space="0" w:color="auto"/>
                                                                                          </w:divBdr>
                                                                                          <w:divsChild>
                                                                                            <w:div w:id="37665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964079">
      <w:bodyDiv w:val="1"/>
      <w:marLeft w:val="0"/>
      <w:marRight w:val="0"/>
      <w:marTop w:val="0"/>
      <w:marBottom w:val="0"/>
      <w:divBdr>
        <w:top w:val="none" w:sz="0" w:space="0" w:color="auto"/>
        <w:left w:val="none" w:sz="0" w:space="0" w:color="auto"/>
        <w:bottom w:val="none" w:sz="0" w:space="0" w:color="auto"/>
        <w:right w:val="none" w:sz="0" w:space="0" w:color="auto"/>
      </w:divBdr>
      <w:divsChild>
        <w:div w:id="1518495854">
          <w:marLeft w:val="0"/>
          <w:marRight w:val="0"/>
          <w:marTop w:val="0"/>
          <w:marBottom w:val="0"/>
          <w:divBdr>
            <w:top w:val="none" w:sz="0" w:space="0" w:color="auto"/>
            <w:left w:val="none" w:sz="0" w:space="0" w:color="auto"/>
            <w:bottom w:val="none" w:sz="0" w:space="0" w:color="auto"/>
            <w:right w:val="none" w:sz="0" w:space="0" w:color="auto"/>
          </w:divBdr>
          <w:divsChild>
            <w:div w:id="380641411">
              <w:marLeft w:val="0"/>
              <w:marRight w:val="0"/>
              <w:marTop w:val="0"/>
              <w:marBottom w:val="0"/>
              <w:divBdr>
                <w:top w:val="none" w:sz="0" w:space="0" w:color="auto"/>
                <w:left w:val="none" w:sz="0" w:space="0" w:color="auto"/>
                <w:bottom w:val="none" w:sz="0" w:space="0" w:color="auto"/>
                <w:right w:val="none" w:sz="0" w:space="0" w:color="auto"/>
              </w:divBdr>
              <w:divsChild>
                <w:div w:id="297684791">
                  <w:marLeft w:val="0"/>
                  <w:marRight w:val="0"/>
                  <w:marTop w:val="0"/>
                  <w:marBottom w:val="0"/>
                  <w:divBdr>
                    <w:top w:val="none" w:sz="0" w:space="0" w:color="auto"/>
                    <w:left w:val="none" w:sz="0" w:space="0" w:color="auto"/>
                    <w:bottom w:val="none" w:sz="0" w:space="0" w:color="auto"/>
                    <w:right w:val="none" w:sz="0" w:space="0" w:color="auto"/>
                  </w:divBdr>
                  <w:divsChild>
                    <w:div w:id="1523592009">
                      <w:marLeft w:val="0"/>
                      <w:marRight w:val="0"/>
                      <w:marTop w:val="0"/>
                      <w:marBottom w:val="0"/>
                      <w:divBdr>
                        <w:top w:val="none" w:sz="0" w:space="0" w:color="auto"/>
                        <w:left w:val="none" w:sz="0" w:space="0" w:color="auto"/>
                        <w:bottom w:val="none" w:sz="0" w:space="0" w:color="auto"/>
                        <w:right w:val="none" w:sz="0" w:space="0" w:color="auto"/>
                      </w:divBdr>
                      <w:divsChild>
                        <w:div w:id="2755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200634">
                  <w:marLeft w:val="0"/>
                  <w:marRight w:val="0"/>
                  <w:marTop w:val="0"/>
                  <w:marBottom w:val="0"/>
                  <w:divBdr>
                    <w:top w:val="none" w:sz="0" w:space="0" w:color="auto"/>
                    <w:left w:val="none" w:sz="0" w:space="0" w:color="auto"/>
                    <w:bottom w:val="none" w:sz="0" w:space="0" w:color="auto"/>
                    <w:right w:val="none" w:sz="0" w:space="0" w:color="auto"/>
                  </w:divBdr>
                  <w:divsChild>
                    <w:div w:id="41254454">
                      <w:marLeft w:val="0"/>
                      <w:marRight w:val="0"/>
                      <w:marTop w:val="150"/>
                      <w:marBottom w:val="150"/>
                      <w:divBdr>
                        <w:top w:val="single" w:sz="6" w:space="4" w:color="333333"/>
                        <w:left w:val="none" w:sz="0" w:space="0" w:color="auto"/>
                        <w:bottom w:val="single" w:sz="6" w:space="0" w:color="333333"/>
                        <w:right w:val="none" w:sz="0" w:space="0" w:color="auto"/>
                      </w:divBdr>
                    </w:div>
                  </w:divsChild>
                </w:div>
              </w:divsChild>
            </w:div>
          </w:divsChild>
        </w:div>
      </w:divsChild>
    </w:div>
    <w:div w:id="1584954560">
      <w:bodyDiv w:val="1"/>
      <w:marLeft w:val="0"/>
      <w:marRight w:val="0"/>
      <w:marTop w:val="0"/>
      <w:marBottom w:val="0"/>
      <w:divBdr>
        <w:top w:val="none" w:sz="0" w:space="0" w:color="auto"/>
        <w:left w:val="none" w:sz="0" w:space="0" w:color="auto"/>
        <w:bottom w:val="none" w:sz="0" w:space="0" w:color="auto"/>
        <w:right w:val="none" w:sz="0" w:space="0" w:color="auto"/>
      </w:divBdr>
      <w:divsChild>
        <w:div w:id="46993872">
          <w:marLeft w:val="0"/>
          <w:marRight w:val="0"/>
          <w:marTop w:val="0"/>
          <w:marBottom w:val="0"/>
          <w:divBdr>
            <w:top w:val="none" w:sz="0" w:space="0" w:color="auto"/>
            <w:left w:val="none" w:sz="0" w:space="0" w:color="auto"/>
            <w:bottom w:val="none" w:sz="0" w:space="0" w:color="auto"/>
            <w:right w:val="none" w:sz="0" w:space="0" w:color="auto"/>
          </w:divBdr>
          <w:divsChild>
            <w:div w:id="938023127">
              <w:marLeft w:val="0"/>
              <w:marRight w:val="0"/>
              <w:marTop w:val="0"/>
              <w:marBottom w:val="0"/>
              <w:divBdr>
                <w:top w:val="none" w:sz="0" w:space="0" w:color="auto"/>
                <w:left w:val="none" w:sz="0" w:space="0" w:color="auto"/>
                <w:bottom w:val="none" w:sz="0" w:space="0" w:color="auto"/>
                <w:right w:val="none" w:sz="0" w:space="0" w:color="auto"/>
              </w:divBdr>
              <w:divsChild>
                <w:div w:id="282033646">
                  <w:marLeft w:val="0"/>
                  <w:marRight w:val="0"/>
                  <w:marTop w:val="0"/>
                  <w:marBottom w:val="0"/>
                  <w:divBdr>
                    <w:top w:val="none" w:sz="0" w:space="0" w:color="auto"/>
                    <w:left w:val="none" w:sz="0" w:space="0" w:color="auto"/>
                    <w:bottom w:val="none" w:sz="0" w:space="0" w:color="auto"/>
                    <w:right w:val="none" w:sz="0" w:space="0" w:color="auto"/>
                  </w:divBdr>
                  <w:divsChild>
                    <w:div w:id="1458186653">
                      <w:marLeft w:val="0"/>
                      <w:marRight w:val="0"/>
                      <w:marTop w:val="0"/>
                      <w:marBottom w:val="0"/>
                      <w:divBdr>
                        <w:top w:val="none" w:sz="0" w:space="0" w:color="auto"/>
                        <w:left w:val="none" w:sz="0" w:space="0" w:color="auto"/>
                        <w:bottom w:val="none" w:sz="0" w:space="0" w:color="auto"/>
                        <w:right w:val="none" w:sz="0" w:space="0" w:color="auto"/>
                      </w:divBdr>
                      <w:divsChild>
                        <w:div w:id="2404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291419">
      <w:bodyDiv w:val="1"/>
      <w:marLeft w:val="0"/>
      <w:marRight w:val="0"/>
      <w:marTop w:val="0"/>
      <w:marBottom w:val="0"/>
      <w:divBdr>
        <w:top w:val="none" w:sz="0" w:space="0" w:color="auto"/>
        <w:left w:val="none" w:sz="0" w:space="0" w:color="auto"/>
        <w:bottom w:val="none" w:sz="0" w:space="0" w:color="auto"/>
        <w:right w:val="none" w:sz="0" w:space="0" w:color="auto"/>
      </w:divBdr>
      <w:divsChild>
        <w:div w:id="124009836">
          <w:marLeft w:val="0"/>
          <w:marRight w:val="0"/>
          <w:marTop w:val="0"/>
          <w:marBottom w:val="0"/>
          <w:divBdr>
            <w:top w:val="none" w:sz="0" w:space="0" w:color="auto"/>
            <w:left w:val="none" w:sz="0" w:space="0" w:color="auto"/>
            <w:bottom w:val="none" w:sz="0" w:space="0" w:color="auto"/>
            <w:right w:val="none" w:sz="0" w:space="0" w:color="auto"/>
          </w:divBdr>
          <w:divsChild>
            <w:div w:id="1454637910">
              <w:marLeft w:val="0"/>
              <w:marRight w:val="0"/>
              <w:marTop w:val="0"/>
              <w:marBottom w:val="0"/>
              <w:divBdr>
                <w:top w:val="none" w:sz="0" w:space="0" w:color="auto"/>
                <w:left w:val="none" w:sz="0" w:space="0" w:color="auto"/>
                <w:bottom w:val="none" w:sz="0" w:space="0" w:color="auto"/>
                <w:right w:val="single" w:sz="6" w:space="15" w:color="005B7F"/>
              </w:divBdr>
              <w:divsChild>
                <w:div w:id="92637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undeecity.gov.uk/service-area/corporate-services/human-resources-and-business-support/job-applicants-your-personal-information" TargetMode="External"/><Relationship Id="rId18" Type="http://schemas.openxmlformats.org/officeDocument/2006/relationships/hyperlink" Target="https://onedundee.dundeecity.gov.uk/document/employee-health-and-wellbeing-framework" TargetMode="External"/><Relationship Id="rId26" Type="http://schemas.openxmlformats.org/officeDocument/2006/relationships/image" Target="media/image6.png"/><Relationship Id="rId39" Type="http://schemas.openxmlformats.org/officeDocument/2006/relationships/fontTable" Target="fontTable.xml"/><Relationship Id="rId21" Type="http://schemas.openxmlformats.org/officeDocument/2006/relationships/hyperlink" Target="https://www.google.co.uk/url?sa=i&amp;rct=j&amp;q=&amp;esrc=s&amp;source=images&amp;cd=&amp;cad=rja&amp;uact=8&amp;ved=2ahUKEwiG3Krg78vcAhUD1hoKHRcDCEYQjRx6BAgBEAU&amp;url=https://www.nhsfife.org/nhs/index.cfm?fuseaction%3Dnhs.newsdisplay%26objectid%3DEA4C2470-EFAC-6D28-BB2AC648B68C96AA&amp;psig=AOvVaw0SeRYD98oKMItoSldjYQ0C&amp;ust=1533213562743988" TargetMode="External"/><Relationship Id="rId34" Type="http://schemas.openxmlformats.org/officeDocument/2006/relationships/hyperlink" Target="http://www.myjobscotland.gov.uk" TargetMode="External"/><Relationship Id="rId7" Type="http://schemas.openxmlformats.org/officeDocument/2006/relationships/endnotes" Target="endnotes.xml"/><Relationship Id="rId12" Type="http://schemas.openxmlformats.org/officeDocument/2006/relationships/hyperlink" Target="http://www.myjobscotland.gov.uk" TargetMode="External"/><Relationship Id="rId17" Type="http://schemas.openxmlformats.org/officeDocument/2006/relationships/hyperlink" Target="https://www.dundeecity.gov.uk/sites/default/files/publications/ourpeoplestrategymarch16.pdf" TargetMode="External"/><Relationship Id="rId25" Type="http://schemas.openxmlformats.org/officeDocument/2006/relationships/hyperlink" Target="https://www.armedforcescovenant.gov.uk/" TargetMode="External"/><Relationship Id="rId33" Type="http://schemas.openxmlformats.org/officeDocument/2006/relationships/hyperlink" Target="http://www.dundeecity.gov.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dundeecity.gov.uk/service-area" TargetMode="External"/><Relationship Id="rId20" Type="http://schemas.openxmlformats.org/officeDocument/2006/relationships/image" Target="media/image3.png"/><Relationship Id="rId29" Type="http://schemas.openxmlformats.org/officeDocument/2006/relationships/hyperlink" Target="https://www.dundeecity.gov.uk/city-plan-for-dundee-2017-20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ndeecity.gov.uk" TargetMode="External"/><Relationship Id="rId24" Type="http://schemas.openxmlformats.org/officeDocument/2006/relationships/image" Target="media/image5.jpeg"/><Relationship Id="rId32" Type="http://schemas.openxmlformats.org/officeDocument/2006/relationships/hyperlink" Target="http://www.leisureandculturedundee.com/library/your_libraries"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kba.homeoffice.gov.uk" TargetMode="External"/><Relationship Id="rId23" Type="http://schemas.openxmlformats.org/officeDocument/2006/relationships/hyperlink" Target="http://www.fairworkconvention.scot/index.html" TargetMode="External"/><Relationship Id="rId28" Type="http://schemas.openxmlformats.org/officeDocument/2006/relationships/image" Target="media/image7.jpeg"/><Relationship Id="rId36" Type="http://schemas.openxmlformats.org/officeDocument/2006/relationships/hyperlink" Target="http://www.myjobscotland.gov.uk" TargetMode="Externa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yperlink" Target="https://www.dundeecity.gov.uk/sites/default/files/publications/2017%20Digital%20Strategy.pdf%20" TargetMode="External"/><Relationship Id="rId4" Type="http://schemas.openxmlformats.org/officeDocument/2006/relationships/settings" Target="settings.xml"/><Relationship Id="rId9" Type="http://schemas.openxmlformats.org/officeDocument/2006/relationships/hyperlink" Target="mailto:jobapps@dundeecity.gov.uk" TargetMode="External"/><Relationship Id="rId14" Type="http://schemas.openxmlformats.org/officeDocument/2006/relationships/hyperlink" Target="mailto:personnel@dundeecity.gov.uk" TargetMode="External"/><Relationship Id="rId22" Type="http://schemas.openxmlformats.org/officeDocument/2006/relationships/image" Target="media/image4.jpeg"/><Relationship Id="rId27" Type="http://schemas.openxmlformats.org/officeDocument/2006/relationships/hyperlink" Target="https://www.google.co.uk/url?sa=i&amp;rct=j&amp;q=&amp;esrc=s&amp;source=images&amp;cd=&amp;cad=rja&amp;uact=8&amp;ved=2ahUKEwjCvYmghs7cAhWozoUKHQLmA-cQjRx6BAgBEAU&amp;url=https://www.ed.ac.uk/human-resources/about/in-colleges/medicine-vet-medicine/carers-support-advice/carer-events-news/carers-survey&amp;psig=AOvVaw1m0dKP5QLssajOIMziYjU1&amp;ust=1533288244901760" TargetMode="External"/><Relationship Id="rId30" Type="http://schemas.openxmlformats.org/officeDocument/2006/relationships/hyperlink" Target="https://www.dundeecity.gov.uk/council-plan-2017-2022/introduction-leader-of-council-and-chief-executive" TargetMode="External"/><Relationship Id="rId35" Type="http://schemas.openxmlformats.org/officeDocument/2006/relationships/hyperlink" Target="http://www.apprenticeship.scot" TargetMode="External"/><Relationship Id="rId8" Type="http://schemas.openxmlformats.org/officeDocument/2006/relationships/image" Target="media/image1.jpe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20temp\diane.telfer\Downloads\Job%20Information%20Pack%20-%20All%20Servic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A284-24D8-4085-8ADF-5F3AD648A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Information Pack - All Services (1)</Template>
  <TotalTime>0</TotalTime>
  <Pages>10</Pages>
  <Words>3261</Words>
  <Characters>19098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22315</CharactersWithSpaces>
  <SharedDoc>false</SharedDoc>
  <HLinks>
    <vt:vector size="108" baseType="variant">
      <vt:variant>
        <vt:i4>1507420</vt:i4>
      </vt:variant>
      <vt:variant>
        <vt:i4>81</vt:i4>
      </vt:variant>
      <vt:variant>
        <vt:i4>0</vt:i4>
      </vt:variant>
      <vt:variant>
        <vt:i4>5</vt:i4>
      </vt:variant>
      <vt:variant>
        <vt:lpwstr>http://www.myjobscotland.gov.uk/</vt:lpwstr>
      </vt:variant>
      <vt:variant>
        <vt:lpwstr/>
      </vt:variant>
      <vt:variant>
        <vt:i4>5701712</vt:i4>
      </vt:variant>
      <vt:variant>
        <vt:i4>78</vt:i4>
      </vt:variant>
      <vt:variant>
        <vt:i4>0</vt:i4>
      </vt:variant>
      <vt:variant>
        <vt:i4>5</vt:i4>
      </vt:variant>
      <vt:variant>
        <vt:lpwstr>http://www.dundeecity.gov.uk/</vt:lpwstr>
      </vt:variant>
      <vt:variant>
        <vt:lpwstr/>
      </vt:variant>
      <vt:variant>
        <vt:i4>8126494</vt:i4>
      </vt:variant>
      <vt:variant>
        <vt:i4>75</vt:i4>
      </vt:variant>
      <vt:variant>
        <vt:i4>0</vt:i4>
      </vt:variant>
      <vt:variant>
        <vt:i4>5</vt:i4>
      </vt:variant>
      <vt:variant>
        <vt:lpwstr>http://www.leisureandculturedundee.com/library/your_libraries</vt:lpwstr>
      </vt:variant>
      <vt:variant>
        <vt:lpwstr/>
      </vt:variant>
      <vt:variant>
        <vt:i4>7340144</vt:i4>
      </vt:variant>
      <vt:variant>
        <vt:i4>72</vt:i4>
      </vt:variant>
      <vt:variant>
        <vt:i4>0</vt:i4>
      </vt:variant>
      <vt:variant>
        <vt:i4>5</vt:i4>
      </vt:variant>
      <vt:variant>
        <vt:lpwstr>http://www.dundeecity.gov.uk/councildepts/</vt:lpwstr>
      </vt:variant>
      <vt:variant>
        <vt:lpwstr/>
      </vt:variant>
      <vt:variant>
        <vt:i4>3014719</vt:i4>
      </vt:variant>
      <vt:variant>
        <vt:i4>69</vt:i4>
      </vt:variant>
      <vt:variant>
        <vt:i4>0</vt:i4>
      </vt:variant>
      <vt:variant>
        <vt:i4>5</vt:i4>
      </vt:variant>
      <vt:variant>
        <vt:lpwstr>http://www.dundeecity.gov.uk/citydevelopment/supportdiv</vt:lpwstr>
      </vt:variant>
      <vt:variant>
        <vt:lpwstr/>
      </vt:variant>
      <vt:variant>
        <vt:i4>2818109</vt:i4>
      </vt:variant>
      <vt:variant>
        <vt:i4>66</vt:i4>
      </vt:variant>
      <vt:variant>
        <vt:i4>0</vt:i4>
      </vt:variant>
      <vt:variant>
        <vt:i4>5</vt:i4>
      </vt:variant>
      <vt:variant>
        <vt:lpwstr>http://www.dundeecity.gov.uk/citydevelopment/transportationdiv</vt:lpwstr>
      </vt:variant>
      <vt:variant>
        <vt:lpwstr/>
      </vt:variant>
      <vt:variant>
        <vt:i4>4390988</vt:i4>
      </vt:variant>
      <vt:variant>
        <vt:i4>63</vt:i4>
      </vt:variant>
      <vt:variant>
        <vt:i4>0</vt:i4>
      </vt:variant>
      <vt:variant>
        <vt:i4>5</vt:i4>
      </vt:variant>
      <vt:variant>
        <vt:lpwstr>http://www.dundeecity.gov.uk/citydevelopment/propertydiv</vt:lpwstr>
      </vt:variant>
      <vt:variant>
        <vt:lpwstr/>
      </vt:variant>
      <vt:variant>
        <vt:i4>4194377</vt:i4>
      </vt:variant>
      <vt:variant>
        <vt:i4>60</vt:i4>
      </vt:variant>
      <vt:variant>
        <vt:i4>0</vt:i4>
      </vt:variant>
      <vt:variant>
        <vt:i4>5</vt:i4>
      </vt:variant>
      <vt:variant>
        <vt:lpwstr>http://www.dundeecity.gov.uk/citydevelopment/planningdivision</vt:lpwstr>
      </vt:variant>
      <vt:variant>
        <vt:lpwstr/>
      </vt:variant>
      <vt:variant>
        <vt:i4>4259914</vt:i4>
      </vt:variant>
      <vt:variant>
        <vt:i4>57</vt:i4>
      </vt:variant>
      <vt:variant>
        <vt:i4>0</vt:i4>
      </vt:variant>
      <vt:variant>
        <vt:i4>5</vt:i4>
      </vt:variant>
      <vt:variant>
        <vt:lpwstr>http://www.dundeecity.gov.uk/citydevelopment/economicdev</vt:lpwstr>
      </vt:variant>
      <vt:variant>
        <vt:lpwstr/>
      </vt:variant>
      <vt:variant>
        <vt:i4>4456533</vt:i4>
      </vt:variant>
      <vt:variant>
        <vt:i4>54</vt:i4>
      </vt:variant>
      <vt:variant>
        <vt:i4>0</vt:i4>
      </vt:variant>
      <vt:variant>
        <vt:i4>5</vt:i4>
      </vt:variant>
      <vt:variant>
        <vt:lpwstr>http://www.dundeecity.gov.uk/citydevelopment/engineerdiv</vt:lpwstr>
      </vt:variant>
      <vt:variant>
        <vt:lpwstr/>
      </vt:variant>
      <vt:variant>
        <vt:i4>131073</vt:i4>
      </vt:variant>
      <vt:variant>
        <vt:i4>51</vt:i4>
      </vt:variant>
      <vt:variant>
        <vt:i4>0</vt:i4>
      </vt:variant>
      <vt:variant>
        <vt:i4>5</vt:i4>
      </vt:variant>
      <vt:variant>
        <vt:lpwstr>http://www.dundeecity.gov.uk/architects/</vt:lpwstr>
      </vt:variant>
      <vt:variant>
        <vt:lpwstr/>
      </vt:variant>
      <vt:variant>
        <vt:i4>3735601</vt:i4>
      </vt:variant>
      <vt:variant>
        <vt:i4>48</vt:i4>
      </vt:variant>
      <vt:variant>
        <vt:i4>0</vt:i4>
      </vt:variant>
      <vt:variant>
        <vt:i4>5</vt:i4>
      </vt:variant>
      <vt:variant>
        <vt:lpwstr>http://www.ukba.homeoffice.gov.uk/</vt:lpwstr>
      </vt:variant>
      <vt:variant>
        <vt:lpwstr/>
      </vt:variant>
      <vt:variant>
        <vt:i4>7405591</vt:i4>
      </vt:variant>
      <vt:variant>
        <vt:i4>45</vt:i4>
      </vt:variant>
      <vt:variant>
        <vt:i4>0</vt:i4>
      </vt:variant>
      <vt:variant>
        <vt:i4>5</vt:i4>
      </vt:variant>
      <vt:variant>
        <vt:lpwstr>mailto:personnel@dundeecity.gov.uk</vt:lpwstr>
      </vt:variant>
      <vt:variant>
        <vt:lpwstr/>
      </vt:variant>
      <vt:variant>
        <vt:i4>6815782</vt:i4>
      </vt:variant>
      <vt:variant>
        <vt:i4>42</vt:i4>
      </vt:variant>
      <vt:variant>
        <vt:i4>0</vt:i4>
      </vt:variant>
      <vt:variant>
        <vt:i4>5</vt:i4>
      </vt:variant>
      <vt:variant>
        <vt:lpwstr>http://www.dundeecity.gov.uk/dundeecity/uploaded_publications/publication_313.pdf</vt:lpwstr>
      </vt:variant>
      <vt:variant>
        <vt:lpwstr/>
      </vt:variant>
      <vt:variant>
        <vt:i4>1507420</vt:i4>
      </vt:variant>
      <vt:variant>
        <vt:i4>39</vt:i4>
      </vt:variant>
      <vt:variant>
        <vt:i4>0</vt:i4>
      </vt:variant>
      <vt:variant>
        <vt:i4>5</vt:i4>
      </vt:variant>
      <vt:variant>
        <vt:lpwstr>http://www.myjobscotland.gov.uk/</vt:lpwstr>
      </vt:variant>
      <vt:variant>
        <vt:lpwstr/>
      </vt:variant>
      <vt:variant>
        <vt:i4>5701712</vt:i4>
      </vt:variant>
      <vt:variant>
        <vt:i4>36</vt:i4>
      </vt:variant>
      <vt:variant>
        <vt:i4>0</vt:i4>
      </vt:variant>
      <vt:variant>
        <vt:i4>5</vt:i4>
      </vt:variant>
      <vt:variant>
        <vt:lpwstr>http://www.dundeecity.gov.uk/</vt:lpwstr>
      </vt:variant>
      <vt:variant>
        <vt:lpwstr/>
      </vt:variant>
      <vt:variant>
        <vt:i4>8126494</vt:i4>
      </vt:variant>
      <vt:variant>
        <vt:i4>33</vt:i4>
      </vt:variant>
      <vt:variant>
        <vt:i4>0</vt:i4>
      </vt:variant>
      <vt:variant>
        <vt:i4>5</vt:i4>
      </vt:variant>
      <vt:variant>
        <vt:lpwstr>http://www.leisureandculturedundee.com/library/your_libraries</vt:lpwstr>
      </vt:variant>
      <vt:variant>
        <vt:lpwstr/>
      </vt:variant>
      <vt:variant>
        <vt:i4>1376372</vt:i4>
      </vt:variant>
      <vt:variant>
        <vt:i4>30</vt:i4>
      </vt:variant>
      <vt:variant>
        <vt:i4>0</vt:i4>
      </vt:variant>
      <vt:variant>
        <vt:i4>5</vt:i4>
      </vt:variant>
      <vt:variant>
        <vt:lpwstr>mailto:jobapps@dundeecity.gov.uk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Telfer</dc:creator>
  <cp:keywords/>
  <cp:lastModifiedBy>fiona christison</cp:lastModifiedBy>
  <cp:revision>2</cp:revision>
  <cp:lastPrinted>2018-08-02T09:31:00Z</cp:lastPrinted>
  <dcterms:created xsi:type="dcterms:W3CDTF">2020-09-04T08:51:00Z</dcterms:created>
  <dcterms:modified xsi:type="dcterms:W3CDTF">2020-09-04T08:51:00Z</dcterms:modified>
</cp:coreProperties>
</file>